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DC27D6" w:rsidRDefault="000A325A" w:rsidP="000A325A">
            <w:pPr>
              <w:pStyle w:val="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D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Chapel Haven Schleifer Center- ASAT Program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DC27D6" w:rsidRDefault="009F65F2">
            <w:pPr>
              <w:pStyle w:val="Sub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C2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25A" w:rsidRPr="00DC27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18A4" w:rsidRPr="00DC27D6">
              <w:rPr>
                <w:rFonts w:ascii="Times New Roman" w:hAnsi="Times New Roman" w:cs="Times New Roman"/>
                <w:sz w:val="24"/>
                <w:szCs w:val="24"/>
              </w:rPr>
              <w:t xml:space="preserve"> to 20</w:t>
            </w:r>
            <w:r w:rsidR="00223D4D" w:rsidRPr="00DC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25A" w:rsidRPr="00DC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B06C41" w:rsidRDefault="00A706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B06C41" w:rsidRDefault="00A706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3D5689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06C41" w:rsidRDefault="000A325A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July 2023</w:t>
                  </w:r>
                </w:p>
              </w:tc>
            </w:tr>
            <w:tr w:rsidR="00A70674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223D4D" w:rsidRPr="00B06C41" w:rsidTr="00364A60"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223D4D" w:rsidRPr="00B06C41" w:rsidTr="00082BDF"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223D4D" w:rsidRPr="00B06C41" w:rsidTr="00082BDF"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E118A4" w:rsidRPr="00B06C41" w:rsidTr="00A70674">
                    <w:tc>
                      <w:tcPr>
                        <w:tcW w:w="448" w:type="dxa"/>
                      </w:tcPr>
                      <w:p w:rsidR="00E118A4" w:rsidRPr="00B06C41" w:rsidRDefault="000A325A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674" w:rsidRPr="00B06C41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06C41" w:rsidRDefault="000A325A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Aug 2023</w:t>
                  </w:r>
                </w:p>
              </w:tc>
            </w:tr>
            <w:tr w:rsidR="00A70674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082BDF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7F75C5" w:rsidRPr="00B06C41" w:rsidTr="00082BDF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7F75C5" w:rsidRPr="00B06C41" w:rsidTr="00082BDF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7F75C5" w:rsidRPr="00B06C41" w:rsidTr="00987B61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7F75C5" w:rsidRPr="00B06C41" w:rsidTr="00987B61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118A4" w:rsidRPr="00B06C41" w:rsidTr="00A70674"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674" w:rsidRPr="00B06C41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B06C41" w:rsidRDefault="000A325A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Sep 2023</w:t>
                  </w:r>
                </w:p>
              </w:tc>
            </w:tr>
            <w:tr w:rsidR="00A70674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B06C41" w:rsidRDefault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364811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E118A4" w:rsidRPr="00B06C41" w:rsidTr="00A70674"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B06C41" w:rsidRDefault="00E118A4" w:rsidP="00E118A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70674" w:rsidRPr="00B06C41" w:rsidRDefault="00A7067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674" w:rsidRPr="003D5689">
        <w:trPr>
          <w:trHeight w:hRule="exact" w:val="144"/>
        </w:trPr>
        <w:tc>
          <w:tcPr>
            <w:tcW w:w="3214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A70674" w:rsidRPr="00B06C41" w:rsidRDefault="00A70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Oct 2023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7F75C5" w:rsidRPr="00B06C41" w:rsidTr="00A650C4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Nov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223D4D" w:rsidRPr="00B06C41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7F75C5" w:rsidRPr="00B06C41" w:rsidTr="000E7CE0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7F75C5" w:rsidRPr="00B06C41" w:rsidTr="00987B61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7F75C5" w:rsidRPr="00B06C41" w:rsidTr="00987B61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7F75C5" w:rsidRPr="00B06C41" w:rsidTr="00196D63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:rsidTr="00223D4D"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Dec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  <w:r w:rsidR="007F75C5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  <w:r w:rsidR="000A325A"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223D4D" w:rsidRPr="00B06C41" w:rsidTr="00082BD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Pr="00B06C41" w:rsidRDefault="000A325A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223D4D" w:rsidRPr="003D5689">
        <w:trPr>
          <w:trHeight w:hRule="exact" w:val="144"/>
        </w:trPr>
        <w:tc>
          <w:tcPr>
            <w:tcW w:w="3214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Jan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2C0E71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7F75C5" w:rsidRPr="00B06C41" w:rsidTr="00EE4D9C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F75C5" w:rsidRPr="00B06C41" w:rsidTr="00A70674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Feb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0E7CE0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7F75C5" w:rsidRPr="00B06C41" w:rsidTr="000E7CE0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F75C5" w:rsidRPr="00B06C41" w:rsidTr="000E7CE0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7F75C5" w:rsidRPr="00B06C41" w:rsidTr="000E7CE0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7F75C5" w:rsidRPr="00B06C41" w:rsidTr="00196D63">
                    <w:tc>
                      <w:tcPr>
                        <w:tcW w:w="448" w:type="dxa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0A325A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BC3C45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7F75C5" w:rsidRPr="00B06C41" w:rsidTr="00BC3C45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7F75C5" w:rsidRPr="00B06C41" w:rsidTr="00BC3C45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  <w:shd w:val="clear" w:color="auto" w:fill="auto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B77400" w:rsidRPr="00B06C41" w:rsidTr="000E7CE0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3D5689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>
        <w:trPr>
          <w:trHeight w:hRule="exact" w:val="144"/>
        </w:trPr>
        <w:tc>
          <w:tcPr>
            <w:tcW w:w="3214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D4D" w:rsidRPr="003D5689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Apr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B77400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0A325A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May</w:t>
                  </w:r>
                  <w:r w:rsidR="00223D4D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D4D" w:rsidRPr="00B06C41" w:rsidTr="00A70674"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</w:tcPr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B06C41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223D4D" w:rsidRPr="00B06C41" w:rsidRDefault="00223D4D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Ju</w:t>
                  </w:r>
                  <w:r w:rsidR="000A325A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C14C4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0A325A" w:rsidRPr="00B06C41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223D4D" w:rsidRPr="00B06C41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B06C41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F75C5" w:rsidRPr="00B06C41" w:rsidTr="00A70674"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7F75C5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7F75C5" w:rsidRPr="00B06C41" w:rsidTr="00196D63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7F75C5" w:rsidRPr="00B06C41" w:rsidTr="00196D63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7F75C5" w:rsidRPr="00B06C41" w:rsidTr="00196D63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2D05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7F75C5" w:rsidRPr="00B06C41" w:rsidTr="005C7AD7">
                    <w:tc>
                      <w:tcPr>
                        <w:tcW w:w="448" w:type="dxa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7F75C5" w:rsidRPr="00B06C41" w:rsidRDefault="003D5689" w:rsidP="007F75C5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223D4D" w:rsidRPr="00B06C41" w:rsidTr="00082BDF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223D4D" w:rsidRPr="00B06C41" w:rsidRDefault="003D5689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06C4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23D4D" w:rsidRPr="00B06C41" w:rsidRDefault="00223D4D" w:rsidP="00223D4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23D4D" w:rsidRPr="00B06C41" w:rsidRDefault="00223D4D" w:rsidP="00223D4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23D4D" w:rsidRPr="00B06C41" w:rsidRDefault="00223D4D" w:rsidP="0022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6C41" w:rsidRPr="0096386C" w:rsidRDefault="00B06C41">
      <w:pPr>
        <w:rPr>
          <w:rFonts w:ascii="Times New Roman" w:hAnsi="Times New Roman" w:cs="Times New Roman"/>
          <w:b/>
          <w:color w:val="auto"/>
        </w:rPr>
      </w:pPr>
      <w:r w:rsidRPr="0096386C">
        <w:rPr>
          <w:rFonts w:ascii="Times New Roman" w:hAnsi="Times New Roman" w:cs="Times New Roman"/>
          <w:b/>
          <w:color w:val="auto"/>
        </w:rPr>
        <w:t xml:space="preserve">Summer </w:t>
      </w:r>
      <w:r w:rsidR="005C7AD7">
        <w:rPr>
          <w:rFonts w:ascii="Times New Roman" w:hAnsi="Times New Roman" w:cs="Times New Roman"/>
          <w:b/>
          <w:color w:val="auto"/>
        </w:rPr>
        <w:t>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 w:rsidR="00082BDF" w:rsidRPr="0096386C">
        <w:rPr>
          <w:rFonts w:ascii="Times New Roman" w:hAnsi="Times New Roman" w:cs="Times New Roman"/>
          <w:b/>
          <w:color w:val="auto"/>
        </w:rPr>
        <w:t>July 1</w:t>
      </w:r>
      <w:r w:rsidR="00364A60">
        <w:rPr>
          <w:rFonts w:ascii="Times New Roman" w:hAnsi="Times New Roman" w:cs="Times New Roman"/>
          <w:b/>
          <w:color w:val="auto"/>
        </w:rPr>
        <w:t>1</w:t>
      </w:r>
      <w:r w:rsidR="00082BDF" w:rsidRPr="0096386C">
        <w:rPr>
          <w:rFonts w:ascii="Times New Roman" w:hAnsi="Times New Roman" w:cs="Times New Roman"/>
          <w:b/>
          <w:color w:val="auto"/>
        </w:rPr>
        <w:t xml:space="preserve">- </w:t>
      </w:r>
      <w:r w:rsidR="000E7CE0">
        <w:rPr>
          <w:rFonts w:ascii="Times New Roman" w:hAnsi="Times New Roman" w:cs="Times New Roman"/>
          <w:b/>
          <w:color w:val="auto"/>
        </w:rPr>
        <w:t xml:space="preserve">August </w:t>
      </w:r>
      <w:r w:rsidR="00987B61">
        <w:rPr>
          <w:rFonts w:ascii="Times New Roman" w:hAnsi="Times New Roman" w:cs="Times New Roman"/>
          <w:b/>
          <w:color w:val="auto"/>
        </w:rPr>
        <w:t>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0488" w:rsidRPr="0096386C" w:rsidTr="001B68D7">
        <w:tc>
          <w:tcPr>
            <w:tcW w:w="10790" w:type="dxa"/>
            <w:shd w:val="clear" w:color="auto" w:fill="7DCFDF" w:themeFill="accent3"/>
          </w:tcPr>
          <w:p w:rsidR="005C7AD7" w:rsidRPr="0096386C" w:rsidRDefault="00BF0CA1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386C">
              <w:rPr>
                <w:rFonts w:ascii="Times New Roman" w:hAnsi="Times New Roman" w:cs="Times New Roman"/>
                <w:color w:val="auto"/>
              </w:rPr>
              <w:t>7/</w:t>
            </w:r>
            <w:r w:rsidR="00800488" w:rsidRPr="0096386C">
              <w:rPr>
                <w:rFonts w:ascii="Times New Roman" w:hAnsi="Times New Roman" w:cs="Times New Roman"/>
                <w:color w:val="auto"/>
              </w:rPr>
              <w:t>1</w:t>
            </w:r>
            <w:r w:rsidR="00364A60">
              <w:rPr>
                <w:rFonts w:ascii="Times New Roman" w:hAnsi="Times New Roman" w:cs="Times New Roman"/>
                <w:color w:val="auto"/>
              </w:rPr>
              <w:t>0</w:t>
            </w:r>
            <w:r w:rsidR="00800488" w:rsidRPr="0096386C">
              <w:rPr>
                <w:rFonts w:ascii="Times New Roman" w:hAnsi="Times New Roman" w:cs="Times New Roman"/>
                <w:color w:val="auto"/>
              </w:rPr>
              <w:t>- New Student Move-In Day</w:t>
            </w:r>
          </w:p>
        </w:tc>
      </w:tr>
    </w:tbl>
    <w:p w:rsidR="00B06C41" w:rsidRPr="0096386C" w:rsidRDefault="00B06C41">
      <w:pPr>
        <w:rPr>
          <w:rFonts w:ascii="Times New Roman" w:hAnsi="Times New Roman" w:cs="Times New Roman"/>
          <w:b/>
          <w:color w:val="auto"/>
        </w:rPr>
      </w:pPr>
      <w:r w:rsidRPr="0096386C">
        <w:rPr>
          <w:rFonts w:ascii="Times New Roman" w:hAnsi="Times New Roman" w:cs="Times New Roman"/>
          <w:b/>
          <w:color w:val="auto"/>
        </w:rPr>
        <w:t xml:space="preserve">Fall </w:t>
      </w:r>
      <w:r w:rsidR="005C7AD7">
        <w:rPr>
          <w:rFonts w:ascii="Times New Roman" w:hAnsi="Times New Roman" w:cs="Times New Roman"/>
          <w:b/>
          <w:color w:val="auto"/>
        </w:rPr>
        <w:t>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 w:rsidR="00082BDF" w:rsidRPr="0096386C">
        <w:rPr>
          <w:rFonts w:ascii="Times New Roman" w:hAnsi="Times New Roman" w:cs="Times New Roman"/>
          <w:b/>
          <w:color w:val="auto"/>
        </w:rPr>
        <w:t xml:space="preserve"> </w:t>
      </w:r>
      <w:r w:rsidR="00987B61">
        <w:rPr>
          <w:rFonts w:ascii="Times New Roman" w:hAnsi="Times New Roman" w:cs="Times New Roman"/>
          <w:b/>
          <w:color w:val="auto"/>
        </w:rPr>
        <w:t>September 5</w:t>
      </w:r>
      <w:r w:rsidR="00A650C4">
        <w:rPr>
          <w:rFonts w:ascii="Times New Roman" w:hAnsi="Times New Roman" w:cs="Times New Roman"/>
          <w:b/>
          <w:color w:val="auto"/>
        </w:rPr>
        <w:t xml:space="preserve">- </w:t>
      </w:r>
      <w:r w:rsidR="000E7CE0">
        <w:rPr>
          <w:rFonts w:ascii="Times New Roman" w:hAnsi="Times New Roman" w:cs="Times New Roman"/>
          <w:b/>
          <w:color w:val="auto"/>
        </w:rPr>
        <w:t xml:space="preserve">November </w:t>
      </w:r>
      <w:r w:rsidR="00196D63">
        <w:rPr>
          <w:rFonts w:ascii="Times New Roman" w:hAnsi="Times New Roman" w:cs="Times New Roman"/>
          <w:b/>
          <w:color w:val="auto"/>
        </w:rPr>
        <w:t>30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50672" w:rsidRPr="0096386C" w:rsidTr="001B68D7">
        <w:tc>
          <w:tcPr>
            <w:tcW w:w="10790" w:type="dxa"/>
            <w:shd w:val="clear" w:color="auto" w:fill="7DCFDF" w:themeFill="accent3"/>
          </w:tcPr>
          <w:p w:rsidR="00A650C4" w:rsidRDefault="00A650C4" w:rsidP="00A65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0C4">
              <w:rPr>
                <w:rFonts w:ascii="Times New Roman" w:hAnsi="Times New Roman" w:cs="Times New Roman"/>
                <w:b/>
                <w:color w:val="auto"/>
              </w:rPr>
              <w:t>NO CLASSES: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E7CE0" w:rsidRDefault="000E7CE0" w:rsidP="00A650C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Labor Day </w:t>
            </w:r>
            <w:r>
              <w:rPr>
                <w:rFonts w:ascii="Times New Roman" w:hAnsi="Times New Roman" w:cs="Times New Roman"/>
                <w:color w:val="auto"/>
              </w:rPr>
              <w:t>9/1 and 9/4</w:t>
            </w:r>
          </w:p>
          <w:p w:rsidR="00A650C4" w:rsidRDefault="000E7CE0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Columbus Day </w:t>
            </w:r>
            <w:r w:rsidR="00A650C4">
              <w:rPr>
                <w:rFonts w:ascii="Times New Roman" w:hAnsi="Times New Roman" w:cs="Times New Roman"/>
                <w:color w:val="auto"/>
              </w:rPr>
              <w:t>10/9</w:t>
            </w:r>
          </w:p>
          <w:p w:rsidR="00196D63" w:rsidRPr="00A650C4" w:rsidRDefault="00196D63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Thanksgiving Break 11/22- 11/24</w:t>
            </w:r>
          </w:p>
        </w:tc>
      </w:tr>
    </w:tbl>
    <w:p w:rsidR="00B06C41" w:rsidRPr="0096386C" w:rsidRDefault="00B06C41">
      <w:pPr>
        <w:rPr>
          <w:rFonts w:ascii="Times New Roman" w:hAnsi="Times New Roman" w:cs="Times New Roman"/>
          <w:b/>
          <w:color w:val="auto"/>
        </w:rPr>
      </w:pPr>
      <w:r w:rsidRPr="0096386C">
        <w:rPr>
          <w:rFonts w:ascii="Times New Roman" w:hAnsi="Times New Roman" w:cs="Times New Roman"/>
          <w:b/>
          <w:color w:val="auto"/>
        </w:rPr>
        <w:t xml:space="preserve">Winter </w:t>
      </w:r>
      <w:r w:rsidR="005C7AD7">
        <w:rPr>
          <w:rFonts w:ascii="Times New Roman" w:hAnsi="Times New Roman" w:cs="Times New Roman"/>
          <w:b/>
          <w:color w:val="auto"/>
        </w:rPr>
        <w:t>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 w:rsidR="00BC3C45">
        <w:rPr>
          <w:rFonts w:ascii="Times New Roman" w:hAnsi="Times New Roman" w:cs="Times New Roman"/>
          <w:b/>
          <w:color w:val="auto"/>
        </w:rPr>
        <w:t>December 1</w:t>
      </w:r>
      <w:r w:rsidR="00082BDF" w:rsidRPr="0096386C">
        <w:rPr>
          <w:rFonts w:ascii="Times New Roman" w:hAnsi="Times New Roman" w:cs="Times New Roman"/>
          <w:b/>
          <w:color w:val="auto"/>
        </w:rPr>
        <w:t xml:space="preserve">- </w:t>
      </w:r>
      <w:r w:rsidR="00BC3C45">
        <w:rPr>
          <w:rFonts w:ascii="Times New Roman" w:hAnsi="Times New Roman" w:cs="Times New Roman"/>
          <w:b/>
          <w:color w:val="auto"/>
        </w:rPr>
        <w:t>March 15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650C4" w:rsidRPr="0096386C" w:rsidTr="00A650C4">
        <w:tc>
          <w:tcPr>
            <w:tcW w:w="10795" w:type="dxa"/>
            <w:shd w:val="clear" w:color="auto" w:fill="7DCFDF" w:themeFill="accent3"/>
          </w:tcPr>
          <w:p w:rsidR="000E7CE0" w:rsidRDefault="000E7CE0" w:rsidP="000E7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 CLASSES:</w:t>
            </w:r>
          </w:p>
          <w:p w:rsidR="000E7CE0" w:rsidRDefault="000E7CE0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Winter Break 12/20-1/2</w:t>
            </w:r>
          </w:p>
          <w:p w:rsidR="00987B61" w:rsidRDefault="00987B61" w:rsidP="000E7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President’s Day 2/19</w:t>
            </w:r>
          </w:p>
          <w:p w:rsidR="00196D63" w:rsidRPr="0096386C" w:rsidRDefault="00196D63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Spring Break 3/18-3/22</w:t>
            </w:r>
          </w:p>
        </w:tc>
      </w:tr>
    </w:tbl>
    <w:p w:rsidR="00B06C41" w:rsidRPr="0096386C" w:rsidRDefault="00987B61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Spring Session</w:t>
      </w:r>
      <w:r w:rsidR="0096386C">
        <w:rPr>
          <w:rFonts w:ascii="Times New Roman" w:hAnsi="Times New Roman" w:cs="Times New Roman"/>
          <w:b/>
          <w:color w:val="auto"/>
        </w:rPr>
        <w:t xml:space="preserve">: </w:t>
      </w:r>
      <w:r>
        <w:rPr>
          <w:rFonts w:ascii="Times New Roman" w:hAnsi="Times New Roman" w:cs="Times New Roman"/>
          <w:b/>
          <w:color w:val="auto"/>
        </w:rPr>
        <w:t xml:space="preserve">March </w:t>
      </w:r>
      <w:r w:rsidR="00BC3C45">
        <w:rPr>
          <w:rFonts w:ascii="Times New Roman" w:hAnsi="Times New Roman" w:cs="Times New Roman"/>
          <w:b/>
          <w:color w:val="auto"/>
        </w:rPr>
        <w:t>25</w:t>
      </w:r>
      <w:r w:rsidR="00E5158B" w:rsidRPr="0096386C"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</w:rPr>
        <w:t>June 21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50672" w:rsidRPr="0096386C" w:rsidTr="001B68D7">
        <w:tc>
          <w:tcPr>
            <w:tcW w:w="10790" w:type="dxa"/>
            <w:shd w:val="clear" w:color="auto" w:fill="7DCFDF" w:themeFill="accent3"/>
          </w:tcPr>
          <w:p w:rsidR="00050672" w:rsidRDefault="00987B61" w:rsidP="00987B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NO CLASSES:</w:t>
            </w:r>
          </w:p>
          <w:p w:rsidR="00987B61" w:rsidRPr="00987B61" w:rsidRDefault="00987B61" w:rsidP="00987B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Good Friday 3/29</w:t>
            </w:r>
          </w:p>
          <w:p w:rsidR="00196D63" w:rsidRDefault="00987B61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Memorial Day 5/27</w:t>
            </w:r>
          </w:p>
          <w:p w:rsidR="00196D63" w:rsidRPr="0096386C" w:rsidRDefault="00196D63" w:rsidP="00196D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Summer Break 6/24-7/8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A3" w:rsidRDefault="00E023A3" w:rsidP="00337E14">
      <w:pPr>
        <w:spacing w:after="0"/>
      </w:pPr>
      <w:r>
        <w:separator/>
      </w:r>
    </w:p>
  </w:endnote>
  <w:endnote w:type="continuationSeparator" w:id="0">
    <w:p w:rsidR="00E023A3" w:rsidRDefault="00E023A3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A3" w:rsidRDefault="00E023A3" w:rsidP="00337E14">
      <w:pPr>
        <w:spacing w:after="0"/>
      </w:pPr>
      <w:r>
        <w:separator/>
      </w:r>
    </w:p>
  </w:footnote>
  <w:footnote w:type="continuationSeparator" w:id="0">
    <w:p w:rsidR="00E023A3" w:rsidRDefault="00E023A3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5A"/>
    <w:rsid w:val="00001F76"/>
    <w:rsid w:val="00050672"/>
    <w:rsid w:val="000719A0"/>
    <w:rsid w:val="00082BDF"/>
    <w:rsid w:val="000A325A"/>
    <w:rsid w:val="000D6EFE"/>
    <w:rsid w:val="000E7CE0"/>
    <w:rsid w:val="00151F06"/>
    <w:rsid w:val="00177845"/>
    <w:rsid w:val="00196D63"/>
    <w:rsid w:val="001B68D7"/>
    <w:rsid w:val="00223D4D"/>
    <w:rsid w:val="002C0E71"/>
    <w:rsid w:val="00337E14"/>
    <w:rsid w:val="003522B7"/>
    <w:rsid w:val="00364811"/>
    <w:rsid w:val="00364A60"/>
    <w:rsid w:val="00366921"/>
    <w:rsid w:val="003C14C4"/>
    <w:rsid w:val="003D5689"/>
    <w:rsid w:val="0044315E"/>
    <w:rsid w:val="0046015A"/>
    <w:rsid w:val="004A6C50"/>
    <w:rsid w:val="004B430E"/>
    <w:rsid w:val="004F683C"/>
    <w:rsid w:val="005416FC"/>
    <w:rsid w:val="0058421F"/>
    <w:rsid w:val="005C7AD7"/>
    <w:rsid w:val="00682837"/>
    <w:rsid w:val="00682A6A"/>
    <w:rsid w:val="007476DE"/>
    <w:rsid w:val="007F75C5"/>
    <w:rsid w:val="00800488"/>
    <w:rsid w:val="009035EA"/>
    <w:rsid w:val="0096386C"/>
    <w:rsid w:val="00971EEF"/>
    <w:rsid w:val="00987B61"/>
    <w:rsid w:val="00996198"/>
    <w:rsid w:val="009F65F2"/>
    <w:rsid w:val="00A650C4"/>
    <w:rsid w:val="00A70674"/>
    <w:rsid w:val="00A875D8"/>
    <w:rsid w:val="00B06C41"/>
    <w:rsid w:val="00B77400"/>
    <w:rsid w:val="00B87BA8"/>
    <w:rsid w:val="00BC3C45"/>
    <w:rsid w:val="00BD4C1E"/>
    <w:rsid w:val="00BF0CA1"/>
    <w:rsid w:val="00C13850"/>
    <w:rsid w:val="00C822CF"/>
    <w:rsid w:val="00D33281"/>
    <w:rsid w:val="00DC27D6"/>
    <w:rsid w:val="00DE7BBF"/>
    <w:rsid w:val="00E023A3"/>
    <w:rsid w:val="00E118A4"/>
    <w:rsid w:val="00E5158B"/>
    <w:rsid w:val="00EC16F9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A4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58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adeau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2023-02-17T17:36:00Z</dcterms:created>
  <dcterms:modified xsi:type="dcterms:W3CDTF">2023-05-10T14:45:00Z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