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667F05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D9EB1AD" w14:textId="77777777" w:rsidR="00A70674" w:rsidRPr="00DC27D6" w:rsidRDefault="000A325A" w:rsidP="000A325A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Chapel Haven Schleifer Center- ASAT Program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C132B10" w14:textId="77777777" w:rsidR="00A70674" w:rsidRPr="00DC27D6" w:rsidRDefault="009F65F2">
            <w:pPr>
              <w:pStyle w:val="Sub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25A" w:rsidRPr="00DC2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18A4" w:rsidRPr="00DC27D6">
              <w:rPr>
                <w:rFonts w:ascii="Times New Roman" w:hAnsi="Times New Roman" w:cs="Times New Roman"/>
                <w:sz w:val="24"/>
                <w:szCs w:val="24"/>
              </w:rPr>
              <w:t xml:space="preserve"> to 20</w:t>
            </w:r>
            <w:r w:rsidR="00223D4D" w:rsidRPr="00DC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25A" w:rsidRPr="00DC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674" w14:paraId="4E25FCB7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C7BDFD2" w14:textId="77777777" w:rsidR="00A70674" w:rsidRPr="00B06C41" w:rsidRDefault="00A706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7464731" w14:textId="77777777" w:rsidR="00A70674" w:rsidRPr="00B06C41" w:rsidRDefault="00A706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CD11F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3D5689" w14:paraId="191F783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14:paraId="78C39B0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DCF6787" w14:textId="77777777"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July 2023</w:t>
                  </w:r>
                </w:p>
              </w:tc>
            </w:tr>
            <w:tr w:rsidR="00A70674" w:rsidRPr="00B06C41" w14:paraId="52BBD73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14:paraId="0EBBDA6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1E63F6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D8BBD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6B46C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446C9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C65A8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4D9AA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F1D82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223D4D" w:rsidRPr="00B06C41" w14:paraId="4334F746" w14:textId="77777777" w:rsidTr="00A70674">
                    <w:tc>
                      <w:tcPr>
                        <w:tcW w:w="448" w:type="dxa"/>
                      </w:tcPr>
                      <w:p w14:paraId="57B62A2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7D309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BD800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E4387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584F5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E838A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D18701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223D4D" w:rsidRPr="00B06C41" w14:paraId="5467E9E7" w14:textId="77777777" w:rsidTr="00A70674">
                    <w:tc>
                      <w:tcPr>
                        <w:tcW w:w="448" w:type="dxa"/>
                      </w:tcPr>
                      <w:p w14:paraId="61FEFDF6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1B5CA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87BDAE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497FF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C7FF09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FB73D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57721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223D4D" w:rsidRPr="00B06C41" w14:paraId="18DB71CB" w14:textId="77777777" w:rsidTr="00E425F6">
                    <w:tc>
                      <w:tcPr>
                        <w:tcW w:w="448" w:type="dxa"/>
                      </w:tcPr>
                      <w:p w14:paraId="3185369C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E8CC388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9360F79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9FC7159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4951563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623754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16C7B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223D4D" w:rsidRPr="00B06C41" w14:paraId="49CAA31C" w14:textId="77777777" w:rsidTr="00E425F6">
                    <w:tc>
                      <w:tcPr>
                        <w:tcW w:w="448" w:type="dxa"/>
                      </w:tcPr>
                      <w:p w14:paraId="35A93AAF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83D1F6B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BEB2F87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88B17D9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B1EB672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44A32B7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887B3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223D4D" w:rsidRPr="00B06C41" w14:paraId="419B7AEF" w14:textId="77777777" w:rsidTr="00E425F6">
                    <w:tc>
                      <w:tcPr>
                        <w:tcW w:w="448" w:type="dxa"/>
                      </w:tcPr>
                      <w:p w14:paraId="7DE05524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22F3C78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92F7AC6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D85B3BA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D4CD073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E57237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B88CA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E118A4" w:rsidRPr="00B06C41" w14:paraId="3940B06E" w14:textId="77777777" w:rsidTr="00A70674">
                    <w:tc>
                      <w:tcPr>
                        <w:tcW w:w="448" w:type="dxa"/>
                      </w:tcPr>
                      <w:p w14:paraId="04C7FC98" w14:textId="77777777" w:rsidR="00E118A4" w:rsidRPr="00B06C41" w:rsidRDefault="000A325A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1F790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F30676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4BAAB7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E1241E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33737B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E214B1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BD358B" w14:textId="77777777"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B3BF190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15AEDB9C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14:paraId="56F0658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02BAF49" w14:textId="77777777"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Aug 2023</w:t>
                  </w:r>
                </w:p>
              </w:tc>
            </w:tr>
            <w:tr w:rsidR="00A70674" w:rsidRPr="00B06C41" w14:paraId="71544F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14:paraId="6C7231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73B5FF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19DC30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1147F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1C3E1B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74FEE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1200D4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694AA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7E7290DE" w14:textId="77777777" w:rsidTr="00E425F6">
                    <w:tc>
                      <w:tcPr>
                        <w:tcW w:w="448" w:type="dxa"/>
                      </w:tcPr>
                      <w:p w14:paraId="73EE2D10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43AEAF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6912A6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A142EB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351345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D52C6B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E997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7F75C5" w:rsidRPr="00B06C41" w14:paraId="3CA19AAD" w14:textId="77777777" w:rsidTr="00E425F6">
                    <w:tc>
                      <w:tcPr>
                        <w:tcW w:w="448" w:type="dxa"/>
                      </w:tcPr>
                      <w:p w14:paraId="0C2C93A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529430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AFC9F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885DA8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21C64F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65A83B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7AF1F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7F75C5" w:rsidRPr="00B06C41" w14:paraId="15344474" w14:textId="77777777" w:rsidTr="00E425F6">
                    <w:tc>
                      <w:tcPr>
                        <w:tcW w:w="448" w:type="dxa"/>
                        <w:shd w:val="clear" w:color="auto" w:fill="auto"/>
                      </w:tcPr>
                      <w:p w14:paraId="1EB7A1B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5C2915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44D82A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C9928C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ABEA01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E10F3A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60A20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7F75C5" w:rsidRPr="00B06C41" w14:paraId="1E67BC9A" w14:textId="77777777" w:rsidTr="00E425F6">
                    <w:tc>
                      <w:tcPr>
                        <w:tcW w:w="448" w:type="dxa"/>
                      </w:tcPr>
                      <w:p w14:paraId="1132D72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675CC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0395E2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3DD506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C61C07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D21F25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AF4A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7F75C5" w:rsidRPr="00B06C41" w14:paraId="191E30C8" w14:textId="77777777" w:rsidTr="00E425F6">
                    <w:tc>
                      <w:tcPr>
                        <w:tcW w:w="448" w:type="dxa"/>
                      </w:tcPr>
                      <w:p w14:paraId="0CBB19F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0DEFC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58F852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DF43E5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E08DA7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4B20B0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5DF8C9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18A4" w:rsidRPr="00B06C41" w14:paraId="632E1BE0" w14:textId="77777777" w:rsidTr="00A70674">
                    <w:tc>
                      <w:tcPr>
                        <w:tcW w:w="448" w:type="dxa"/>
                      </w:tcPr>
                      <w:p w14:paraId="36422294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354AE7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87502A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B49B3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E74E58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B53241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55A881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F0575C" w14:textId="77777777"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A74C49A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7CA7157E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14:paraId="15DAA2C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F082E7" w14:textId="77777777"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Sep 2023</w:t>
                  </w:r>
                </w:p>
              </w:tc>
            </w:tr>
            <w:tr w:rsidR="00A70674" w:rsidRPr="00B06C41" w14:paraId="492A22A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14:paraId="3CD4FA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FA34B03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19E10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99BEA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F1A28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B2236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C3580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D5F11" w14:textId="77777777"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60F72DC4" w14:textId="77777777" w:rsidTr="00364811">
                    <w:tc>
                      <w:tcPr>
                        <w:tcW w:w="448" w:type="dxa"/>
                      </w:tcPr>
                      <w:p w14:paraId="51A55179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337D1A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5328BC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4E896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FA8E8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B3AEE3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D29D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14:paraId="670E3893" w14:textId="77777777" w:rsidTr="00E425F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5A39C1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0A7B05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C24C3D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97AA90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1B4921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7548C6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B8A1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14:paraId="7BFDCDCD" w14:textId="77777777" w:rsidTr="0034447D">
                    <w:tc>
                      <w:tcPr>
                        <w:tcW w:w="448" w:type="dxa"/>
                      </w:tcPr>
                      <w:p w14:paraId="279D488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7F436D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EE7A64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27E1B32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8A39B9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794CC5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F1ED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14:paraId="79B5957A" w14:textId="77777777" w:rsidTr="0034447D">
                    <w:tc>
                      <w:tcPr>
                        <w:tcW w:w="448" w:type="dxa"/>
                      </w:tcPr>
                      <w:p w14:paraId="52CD332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25311FF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8A304D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0FC9C7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60B799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1437E9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BB18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B06C41" w14:paraId="26B31B0F" w14:textId="77777777" w:rsidTr="0034447D">
                    <w:tc>
                      <w:tcPr>
                        <w:tcW w:w="448" w:type="dxa"/>
                      </w:tcPr>
                      <w:p w14:paraId="4634591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14A17C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727EFA0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C4A6B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E10DDC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818FBA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AFFC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E118A4" w:rsidRPr="00B06C41" w14:paraId="12D332B0" w14:textId="77777777" w:rsidTr="00A70674">
                    <w:tc>
                      <w:tcPr>
                        <w:tcW w:w="448" w:type="dxa"/>
                      </w:tcPr>
                      <w:p w14:paraId="4021D6E8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3E4E8E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589A58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25E615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F86B60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3C211C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CF03D8" w14:textId="77777777"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4C4CC6" w14:textId="77777777"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080D2AF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674" w:rsidRPr="003D5689" w14:paraId="034641CE" w14:textId="77777777">
        <w:trPr>
          <w:trHeight w:hRule="exact" w:val="144"/>
        </w:trPr>
        <w:tc>
          <w:tcPr>
            <w:tcW w:w="3214" w:type="dxa"/>
          </w:tcPr>
          <w:p w14:paraId="67548EF4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31FD1BD4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56217127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5BFEB68A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55ADB003" w14:textId="77777777"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 w14:paraId="7EB4638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5E68FCA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571FBA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Oct 2023</w:t>
                  </w:r>
                </w:p>
              </w:tc>
            </w:tr>
            <w:tr w:rsidR="00223D4D" w:rsidRPr="00B06C41" w14:paraId="7619C0E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766D0E8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B0D06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8F64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D1EC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233A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4374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88B2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06A5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43CD2DB6" w14:textId="77777777" w:rsidTr="00E425F6">
                    <w:tc>
                      <w:tcPr>
                        <w:tcW w:w="448" w:type="dxa"/>
                      </w:tcPr>
                      <w:p w14:paraId="50D4543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7CAEF0A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E54405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13530A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097875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02F582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5208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7F75C5" w:rsidRPr="00B06C41" w14:paraId="34F6DB46" w14:textId="77777777" w:rsidTr="00E425F6">
                    <w:tc>
                      <w:tcPr>
                        <w:tcW w:w="448" w:type="dxa"/>
                      </w:tcPr>
                      <w:p w14:paraId="315F7D1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74E399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F03263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6DE3B8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69EE70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29113BA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B30A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7F75C5" w:rsidRPr="00B06C41" w14:paraId="42CE348F" w14:textId="77777777" w:rsidTr="00E425F6">
                    <w:tc>
                      <w:tcPr>
                        <w:tcW w:w="448" w:type="dxa"/>
                      </w:tcPr>
                      <w:p w14:paraId="7D46ED6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250DCA7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D1C95B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CA9461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34F265F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23EF34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79AE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7F75C5" w:rsidRPr="00B06C41" w14:paraId="1449E5E2" w14:textId="77777777" w:rsidTr="00E425F6">
                    <w:tc>
                      <w:tcPr>
                        <w:tcW w:w="448" w:type="dxa"/>
                      </w:tcPr>
                      <w:p w14:paraId="7BC324F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86E21D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04146C8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E9343F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2A32FE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9725EB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8F84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7F75C5" w:rsidRPr="00B06C41" w14:paraId="5D229130" w14:textId="77777777" w:rsidTr="00E425F6">
                    <w:tc>
                      <w:tcPr>
                        <w:tcW w:w="448" w:type="dxa"/>
                      </w:tcPr>
                      <w:p w14:paraId="7204CF0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3D86A3F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714D40E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BC0AA27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94C5CED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195EA3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47B61E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14:paraId="57BA87A9" w14:textId="77777777" w:rsidTr="00A70674">
                    <w:tc>
                      <w:tcPr>
                        <w:tcW w:w="448" w:type="dxa"/>
                      </w:tcPr>
                      <w:p w14:paraId="1228B4A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A853AC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9ECCD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6434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EEEFF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78273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85AFE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F34E90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50B436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2C25914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7AEB608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842EF84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Nov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223D4D" w:rsidRPr="00B06C41" w14:paraId="3C8418BD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74D121B1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E44456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E70C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984D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92FF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41580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A6A0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2101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7A8D7A4A" w14:textId="77777777" w:rsidTr="00E425F6">
                    <w:tc>
                      <w:tcPr>
                        <w:tcW w:w="448" w:type="dxa"/>
                      </w:tcPr>
                      <w:p w14:paraId="1606787E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49308D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D83C3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658B875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34D2E6C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9EC043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9592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F75C5" w:rsidRPr="00B06C41" w14:paraId="4B7B145C" w14:textId="77777777" w:rsidTr="00E425F6">
                    <w:tc>
                      <w:tcPr>
                        <w:tcW w:w="448" w:type="dxa"/>
                      </w:tcPr>
                      <w:p w14:paraId="20995C4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3675B8C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D3E91D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46DE65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72B178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B33B55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1D0F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7F75C5" w:rsidRPr="00B06C41" w14:paraId="5D46B5F3" w14:textId="77777777" w:rsidTr="00E425F6">
                    <w:tc>
                      <w:tcPr>
                        <w:tcW w:w="448" w:type="dxa"/>
                      </w:tcPr>
                      <w:p w14:paraId="4BC8EBD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760C1F1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A12D2C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F2E346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3A9E22A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FA4071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1779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7F75C5" w:rsidRPr="00B06C41" w14:paraId="628670EC" w14:textId="77777777" w:rsidTr="00E425F6">
                    <w:tc>
                      <w:tcPr>
                        <w:tcW w:w="448" w:type="dxa"/>
                      </w:tcPr>
                      <w:p w14:paraId="7CBF050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73141B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7B24D9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E5854D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DBC20B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53FC712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C4FF6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7F75C5" w:rsidRPr="00B06C41" w14:paraId="37E46294" w14:textId="77777777" w:rsidTr="00E425F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AA7068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54B1EEA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491DBB2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14A0FD3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91CD"/>
                      </w:tcPr>
                      <w:p w14:paraId="7F1EF61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D43C74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20157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14:paraId="3E1407CF" w14:textId="77777777" w:rsidTr="00223D4D">
                    <w:tc>
                      <w:tcPr>
                        <w:tcW w:w="448" w:type="dxa"/>
                      </w:tcPr>
                      <w:p w14:paraId="4FA6944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92E00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A83E0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60B78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6DDB9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8CE02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8024E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7C66E5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2B5D152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042BF549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776E7E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6D915E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Dec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="007F75C5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223D4D" w:rsidRPr="00B06C41" w14:paraId="0A0D8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73F5C8C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EBFCBC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B978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1111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8E97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1FCE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F44D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0C4AD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7CC417C1" w14:textId="77777777" w:rsidTr="0034447D">
                    <w:tc>
                      <w:tcPr>
                        <w:tcW w:w="448" w:type="dxa"/>
                      </w:tcPr>
                      <w:p w14:paraId="372499BE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22AD5E2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5BFA00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3927CA3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C43A41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3FB9C9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22F0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14:paraId="24A7D474" w14:textId="77777777" w:rsidTr="0034447D">
                    <w:tc>
                      <w:tcPr>
                        <w:tcW w:w="448" w:type="dxa"/>
                      </w:tcPr>
                      <w:p w14:paraId="09D047F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6669EF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9EC117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067BA0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657B13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D36B11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4DA4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14:paraId="39D7FB3E" w14:textId="77777777" w:rsidTr="0034447D">
                    <w:tc>
                      <w:tcPr>
                        <w:tcW w:w="448" w:type="dxa"/>
                      </w:tcPr>
                      <w:p w14:paraId="558E321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B2589C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  <w:r w:rsidR="000A325A"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A23922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1AB9DF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FD8E46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EC00A8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1C53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14:paraId="134D6A0E" w14:textId="77777777" w:rsidTr="0014248F">
                    <w:tc>
                      <w:tcPr>
                        <w:tcW w:w="448" w:type="dxa"/>
                      </w:tcPr>
                      <w:p w14:paraId="2DCE43B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D08237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C4636B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CAF0A0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220F48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550CEA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814DC1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B06C41" w14:paraId="21B6ADD1" w14:textId="77777777" w:rsidTr="005C7AD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BEA57E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83C0BD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29E404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C146DC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6C38B6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6C7329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EDA3E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223D4D" w:rsidRPr="00B06C41" w14:paraId="01EFFE5A" w14:textId="77777777" w:rsidTr="00082BD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836E1FF" w14:textId="77777777"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8E0E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2811A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39D52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B3672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89142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D776A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FD64B6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3D287E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 w14:paraId="464F4427" w14:textId="77777777">
        <w:trPr>
          <w:trHeight w:hRule="exact" w:val="144"/>
        </w:trPr>
        <w:tc>
          <w:tcPr>
            <w:tcW w:w="3214" w:type="dxa"/>
          </w:tcPr>
          <w:p w14:paraId="695A7413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4E23F4DD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547594B5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3DD6B61A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7114CED2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 w14:paraId="5FD4907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2B1BFEC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F65B5D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Jan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63D067B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3A766DF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0961F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04CD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0EE16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A7FE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8DC4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87DEE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ED32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6EBA0DE9" w14:textId="77777777" w:rsidTr="0034447D">
                    <w:tc>
                      <w:tcPr>
                        <w:tcW w:w="448" w:type="dxa"/>
                      </w:tcPr>
                      <w:p w14:paraId="6C652917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FE6566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28EBC9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8E4AAD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77BD63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4D61EF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6E2CD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7F75C5" w:rsidRPr="00B06C41" w14:paraId="20187981" w14:textId="77777777" w:rsidTr="0034447D">
                    <w:tc>
                      <w:tcPr>
                        <w:tcW w:w="448" w:type="dxa"/>
                      </w:tcPr>
                      <w:p w14:paraId="72B4A87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7B0C59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397EC6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655AD2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FE144D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01A5CA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1FC4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7F75C5" w:rsidRPr="00B06C41" w14:paraId="30D4AFE6" w14:textId="77777777" w:rsidTr="0034447D">
                    <w:tc>
                      <w:tcPr>
                        <w:tcW w:w="448" w:type="dxa"/>
                      </w:tcPr>
                      <w:p w14:paraId="65F9FC7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25645D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2C1BA8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D1C63D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5300B4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F2E56A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FEC2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7F75C5" w:rsidRPr="00B06C41" w14:paraId="6B986FE1" w14:textId="77777777" w:rsidTr="0034447D">
                    <w:tc>
                      <w:tcPr>
                        <w:tcW w:w="448" w:type="dxa"/>
                      </w:tcPr>
                      <w:p w14:paraId="6A6CE8E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F2F409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2CE429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DDE65D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7F4C22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3C9C1C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C37E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7F75C5" w:rsidRPr="00B06C41" w14:paraId="2671515E" w14:textId="77777777" w:rsidTr="0034447D">
                    <w:tc>
                      <w:tcPr>
                        <w:tcW w:w="448" w:type="dxa"/>
                      </w:tcPr>
                      <w:p w14:paraId="5208ECF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B77C50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CCE7CB3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892D31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3B90121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B6D3EC7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E58CC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F75C5" w:rsidRPr="00B06C41" w14:paraId="36B8DE2B" w14:textId="77777777" w:rsidTr="00A70674">
                    <w:tc>
                      <w:tcPr>
                        <w:tcW w:w="448" w:type="dxa"/>
                      </w:tcPr>
                      <w:p w14:paraId="644B5305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BCD8C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D5550F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2D0992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D5202C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4014D2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6B9827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2FF4D4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D27DDAD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0D701BE7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798B3A3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0EB2F88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Feb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53EA16A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182A791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461B16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A0E9C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F34A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3335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869B6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49AB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0C96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247BB47B" w14:textId="77777777" w:rsidTr="0034447D">
                    <w:tc>
                      <w:tcPr>
                        <w:tcW w:w="448" w:type="dxa"/>
                      </w:tcPr>
                      <w:p w14:paraId="30741B95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152EDC1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780206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7F24BDD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555332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0983F2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B88CB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7F75C5" w:rsidRPr="00B06C41" w14:paraId="021E655E" w14:textId="77777777" w:rsidTr="0034447D">
                    <w:tc>
                      <w:tcPr>
                        <w:tcW w:w="448" w:type="dxa"/>
                      </w:tcPr>
                      <w:p w14:paraId="38C79944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C4FA39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643A22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BB1C61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E09DC5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B56C9FA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F438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F75C5" w:rsidRPr="00B06C41" w14:paraId="35624535" w14:textId="77777777" w:rsidTr="0034447D">
                    <w:tc>
                      <w:tcPr>
                        <w:tcW w:w="448" w:type="dxa"/>
                      </w:tcPr>
                      <w:p w14:paraId="63237A0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30D1ED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964BC6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89B9766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40C0CC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D541247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E06A8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7F75C5" w:rsidRPr="00B06C41" w14:paraId="50BD60E3" w14:textId="77777777" w:rsidTr="0034447D">
                    <w:tc>
                      <w:tcPr>
                        <w:tcW w:w="448" w:type="dxa"/>
                      </w:tcPr>
                      <w:p w14:paraId="1605C491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652BEFF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F76320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46AE87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4655C4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F92B07D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9A64C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7F75C5" w:rsidRPr="00B06C41" w14:paraId="1BFE20CD" w14:textId="77777777" w:rsidTr="0034447D">
                    <w:tc>
                      <w:tcPr>
                        <w:tcW w:w="448" w:type="dxa"/>
                      </w:tcPr>
                      <w:p w14:paraId="0C3AD5E9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82CFF45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149D9AE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9309300" w14:textId="77777777"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7840F9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57CA40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F6AAA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14:paraId="096072AD" w14:textId="77777777" w:rsidTr="00A70674">
                    <w:tc>
                      <w:tcPr>
                        <w:tcW w:w="448" w:type="dxa"/>
                      </w:tcPr>
                      <w:p w14:paraId="7F3D1CE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8B4DA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2F060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06951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9200F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3D23A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8DC8E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1C11F7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6731FE3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199B3BE8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430F204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55F118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7621D248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02656B0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570A1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B895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1DA0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51FB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DC68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530B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A748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3B639332" w14:textId="77777777" w:rsidTr="0034447D">
                    <w:tc>
                      <w:tcPr>
                        <w:tcW w:w="448" w:type="dxa"/>
                        <w:shd w:val="clear" w:color="auto" w:fill="auto"/>
                      </w:tcPr>
                      <w:p w14:paraId="07C71142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AEDC92C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4B96A9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DF9B7F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A5D49A0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7DE6DF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2CA93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14:paraId="717FD9C5" w14:textId="77777777" w:rsidTr="0034447D">
                    <w:tc>
                      <w:tcPr>
                        <w:tcW w:w="448" w:type="dxa"/>
                        <w:shd w:val="clear" w:color="auto" w:fill="auto"/>
                      </w:tcPr>
                      <w:p w14:paraId="7612A93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4F1E0AB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E44E38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3DA737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E8D3F06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BB7C75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67E9C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14:paraId="2496FAAD" w14:textId="77777777" w:rsidTr="0034447D">
                    <w:tc>
                      <w:tcPr>
                        <w:tcW w:w="448" w:type="dxa"/>
                        <w:shd w:val="clear" w:color="auto" w:fill="auto"/>
                      </w:tcPr>
                      <w:p w14:paraId="50D2450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DAF6ED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E3B2E2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F65788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72CE03B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6471B60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614B6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14:paraId="3F7F0C6F" w14:textId="77777777" w:rsidTr="005C7AD7">
                    <w:tc>
                      <w:tcPr>
                        <w:tcW w:w="448" w:type="dxa"/>
                        <w:shd w:val="clear" w:color="auto" w:fill="auto"/>
                      </w:tcPr>
                      <w:p w14:paraId="4F1B785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BE3A17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6B6AE4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9495F8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EE236D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75F124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4BFEE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B77400" w:rsidRPr="00B06C41" w14:paraId="1A22D5AD" w14:textId="77777777" w:rsidTr="0034447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80CC55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CFC1563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DCD754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E19A1A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85C451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6D4264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3CE3DBB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223D4D" w:rsidRPr="00B06C41" w14:paraId="7E66E0EB" w14:textId="77777777" w:rsidTr="00A70674">
                    <w:tc>
                      <w:tcPr>
                        <w:tcW w:w="448" w:type="dxa"/>
                      </w:tcPr>
                      <w:p w14:paraId="456BFDCD" w14:textId="77777777" w:rsidR="00223D4D" w:rsidRPr="00B06C41" w:rsidRDefault="003D5689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484E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9B6D2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B860B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623E3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F8BA3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0B9BD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CF98B2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A8D0A6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 w14:paraId="26D6E2C7" w14:textId="77777777">
        <w:trPr>
          <w:trHeight w:hRule="exact" w:val="144"/>
        </w:trPr>
        <w:tc>
          <w:tcPr>
            <w:tcW w:w="3214" w:type="dxa"/>
          </w:tcPr>
          <w:p w14:paraId="78B63163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0091AA37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6F3BAE35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5F972A3A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14:paraId="453BEBEE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 w14:paraId="522F5100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0DE2F81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CC6B38D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Apr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5729283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32D92D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54A2A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F1F7F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31AF2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ED89B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7DB4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3674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D71F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357DEACE" w14:textId="77777777" w:rsidTr="0034447D">
                    <w:tc>
                      <w:tcPr>
                        <w:tcW w:w="448" w:type="dxa"/>
                      </w:tcPr>
                      <w:p w14:paraId="50AE9B42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587159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A53D07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C714F2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1F76B67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BE04A7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6E28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7F75C5" w:rsidRPr="00B06C41" w14:paraId="0A013D84" w14:textId="77777777" w:rsidTr="0034447D">
                    <w:tc>
                      <w:tcPr>
                        <w:tcW w:w="448" w:type="dxa"/>
                      </w:tcPr>
                      <w:p w14:paraId="3AA5A16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F2E9C1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A27728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66274A6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A21CD9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DD8BFB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EDF16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7F75C5" w:rsidRPr="00B06C41" w14:paraId="3CD42D7D" w14:textId="77777777" w:rsidTr="0034447D">
                    <w:tc>
                      <w:tcPr>
                        <w:tcW w:w="448" w:type="dxa"/>
                      </w:tcPr>
                      <w:p w14:paraId="6CA1A15B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FB806F0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1EEE7C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53F694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CB7BA4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F718FE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98807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7F75C5" w:rsidRPr="00B06C41" w14:paraId="45A56E6E" w14:textId="77777777" w:rsidTr="0034447D">
                    <w:tc>
                      <w:tcPr>
                        <w:tcW w:w="448" w:type="dxa"/>
                      </w:tcPr>
                      <w:p w14:paraId="32E1F00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0C2F2D3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1EA42CB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3116426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D3BF02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F77F22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1F65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B77400" w:rsidRPr="00B06C41" w14:paraId="3AB07CD0" w14:textId="77777777" w:rsidTr="0034447D">
                    <w:tc>
                      <w:tcPr>
                        <w:tcW w:w="448" w:type="dxa"/>
                      </w:tcPr>
                      <w:p w14:paraId="768A5C9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50EAC2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EF0117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DBCBC4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D24F27F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D77D93E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D5D09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14:paraId="1654CC77" w14:textId="77777777" w:rsidTr="00A70674">
                    <w:tc>
                      <w:tcPr>
                        <w:tcW w:w="448" w:type="dxa"/>
                      </w:tcPr>
                      <w:p w14:paraId="1FB0FB6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A8541C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AFA5E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7BEF0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8C9E4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A1DEDF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EFBDE4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34B5A4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0F7FB4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246FA8F6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3F5A6D6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AB1BADC" w14:textId="77777777"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May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0C71691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1CAAD5F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B24D0D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C33E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EF09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FBC8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F3B7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90A3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9AC7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44649398" w14:textId="77777777" w:rsidTr="0034447D">
                    <w:tc>
                      <w:tcPr>
                        <w:tcW w:w="448" w:type="dxa"/>
                      </w:tcPr>
                      <w:p w14:paraId="60DFDC3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10289D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F2C177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8F4AF13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DED324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FADFD53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C097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F75C5" w:rsidRPr="00B06C41" w14:paraId="6BAB8B52" w14:textId="77777777" w:rsidTr="0034447D">
                    <w:tc>
                      <w:tcPr>
                        <w:tcW w:w="448" w:type="dxa"/>
                      </w:tcPr>
                      <w:p w14:paraId="617EF4E0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E851A3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34C0FA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800E7F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5D08D7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CD086D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1DA2B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7F75C5" w:rsidRPr="00B06C41" w14:paraId="54FD0C63" w14:textId="77777777" w:rsidTr="0034447D">
                    <w:tc>
                      <w:tcPr>
                        <w:tcW w:w="448" w:type="dxa"/>
                      </w:tcPr>
                      <w:p w14:paraId="2F0CB19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506B25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CF5B44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9124330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CA86D2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46FDCB7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31BC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7F75C5" w:rsidRPr="00B06C41" w14:paraId="05D52B9F" w14:textId="77777777" w:rsidTr="0034447D">
                    <w:tc>
                      <w:tcPr>
                        <w:tcW w:w="448" w:type="dxa"/>
                      </w:tcPr>
                      <w:p w14:paraId="0AD1182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298FA2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1C2279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075181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729A3C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37C4A47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A68D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7F75C5" w:rsidRPr="00B06C41" w14:paraId="0CBD03DD" w14:textId="77777777" w:rsidTr="0034447D">
                    <w:tc>
                      <w:tcPr>
                        <w:tcW w:w="448" w:type="dxa"/>
                      </w:tcPr>
                      <w:p w14:paraId="5DF71D9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C3832B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2FE0A5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6DF9BA0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B6211C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2C51ED0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FEA2E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14:paraId="767994DE" w14:textId="77777777" w:rsidTr="00A70674">
                    <w:tc>
                      <w:tcPr>
                        <w:tcW w:w="448" w:type="dxa"/>
                      </w:tcPr>
                      <w:p w14:paraId="4A49FDB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982E4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35165D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A7D830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1D5A38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1AD356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2A5E89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510674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5D91568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14:paraId="24171B43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14:paraId="5FE8990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7DA325" w14:textId="77777777" w:rsidR="00223D4D" w:rsidRPr="00B06C41" w:rsidRDefault="00223D4D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</w:t>
                  </w:r>
                  <w:r w:rsidR="000A325A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0A325A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14:paraId="544864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14:paraId="096BBA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44AD63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CA01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7107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E705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91A7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9250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EDA5C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14:paraId="3203F7FF" w14:textId="77777777" w:rsidTr="00A70674">
                    <w:tc>
                      <w:tcPr>
                        <w:tcW w:w="448" w:type="dxa"/>
                      </w:tcPr>
                      <w:p w14:paraId="04D66B93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E98CD8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CCF4EB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DC828E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8981B6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421455" w14:textId="77777777"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12EC67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7F75C5" w:rsidRPr="00B06C41" w14:paraId="2EFF4A9C" w14:textId="77777777" w:rsidTr="0034447D">
                    <w:tc>
                      <w:tcPr>
                        <w:tcW w:w="448" w:type="dxa"/>
                      </w:tcPr>
                      <w:p w14:paraId="5D4DBD8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A6D310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9FF720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7C53F4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51908A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C6E506E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04A4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7F75C5" w:rsidRPr="00B06C41" w14:paraId="38CE186F" w14:textId="77777777" w:rsidTr="0034447D">
                    <w:tc>
                      <w:tcPr>
                        <w:tcW w:w="448" w:type="dxa"/>
                      </w:tcPr>
                      <w:p w14:paraId="12DE060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6A9A460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B7E8F8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155255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A85E7F3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3E20265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6C1E2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7F75C5" w:rsidRPr="00B06C41" w14:paraId="294273A8" w14:textId="77777777" w:rsidTr="0034447D">
                    <w:tc>
                      <w:tcPr>
                        <w:tcW w:w="448" w:type="dxa"/>
                      </w:tcPr>
                      <w:p w14:paraId="558C38CF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F6C38E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75D02912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4DC47D11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05FED3D0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1C1095DA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840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7F75C5" w:rsidRPr="00B06C41" w14:paraId="2AB4A520" w14:textId="77777777" w:rsidTr="005C7AD7">
                    <w:tc>
                      <w:tcPr>
                        <w:tcW w:w="448" w:type="dxa"/>
                      </w:tcPr>
                      <w:p w14:paraId="755BC494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C9145B8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C2C89A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3AA5F8D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209CC9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02B8875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11EEE9C" w14:textId="77777777"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223D4D" w:rsidRPr="00B06C41" w14:paraId="7F348B74" w14:textId="77777777" w:rsidTr="00082BD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F2F76EB" w14:textId="77777777" w:rsidR="00223D4D" w:rsidRPr="00B06C41" w:rsidRDefault="003D5689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1FB5A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44676B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401E6E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DC4265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EBFC27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352761" w14:textId="77777777"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D6CB77" w14:textId="77777777"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8438AC3" w14:textId="77777777"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435812" w14:textId="77777777"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Summer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082BDF" w:rsidRPr="0096386C">
        <w:rPr>
          <w:rFonts w:ascii="Times New Roman" w:hAnsi="Times New Roman" w:cs="Times New Roman"/>
          <w:b/>
          <w:color w:val="auto"/>
        </w:rPr>
        <w:t>July 1</w:t>
      </w:r>
      <w:r w:rsidR="00364A60">
        <w:rPr>
          <w:rFonts w:ascii="Times New Roman" w:hAnsi="Times New Roman" w:cs="Times New Roman"/>
          <w:b/>
          <w:color w:val="auto"/>
        </w:rPr>
        <w:t>1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- </w:t>
      </w:r>
      <w:r w:rsidR="000E7CE0">
        <w:rPr>
          <w:rFonts w:ascii="Times New Roman" w:hAnsi="Times New Roman" w:cs="Times New Roman"/>
          <w:b/>
          <w:color w:val="auto"/>
        </w:rPr>
        <w:t xml:space="preserve">August </w:t>
      </w:r>
      <w:r w:rsidR="00987B61">
        <w:rPr>
          <w:rFonts w:ascii="Times New Roman" w:hAnsi="Times New Roman" w:cs="Times New Roman"/>
          <w:b/>
          <w:color w:val="auto"/>
        </w:rPr>
        <w:t>31</w:t>
      </w:r>
    </w:p>
    <w:tbl>
      <w:tblPr>
        <w:tblStyle w:val="TableGrid"/>
        <w:tblW w:w="0" w:type="auto"/>
        <w:shd w:val="clear" w:color="auto" w:fill="D2B1DB" w:themeFill="accent6" w:themeFillTint="66"/>
        <w:tblLook w:val="04A0" w:firstRow="1" w:lastRow="0" w:firstColumn="1" w:lastColumn="0" w:noHBand="0" w:noVBand="1"/>
      </w:tblPr>
      <w:tblGrid>
        <w:gridCol w:w="10790"/>
      </w:tblGrid>
      <w:tr w:rsidR="00800488" w:rsidRPr="0096386C" w14:paraId="32A00989" w14:textId="77777777" w:rsidTr="00E425F6">
        <w:tc>
          <w:tcPr>
            <w:tcW w:w="10790" w:type="dxa"/>
            <w:shd w:val="clear" w:color="auto" w:fill="D2B1DB" w:themeFill="accent6" w:themeFillTint="66"/>
          </w:tcPr>
          <w:p w14:paraId="3E969A08" w14:textId="77777777" w:rsidR="005C7AD7" w:rsidRPr="0096386C" w:rsidRDefault="00BF0CA1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386C">
              <w:rPr>
                <w:rFonts w:ascii="Times New Roman" w:hAnsi="Times New Roman" w:cs="Times New Roman"/>
                <w:color w:val="auto"/>
              </w:rPr>
              <w:t>7/</w:t>
            </w:r>
            <w:r w:rsidR="00800488" w:rsidRPr="0096386C">
              <w:rPr>
                <w:rFonts w:ascii="Times New Roman" w:hAnsi="Times New Roman" w:cs="Times New Roman"/>
                <w:color w:val="auto"/>
              </w:rPr>
              <w:t>1</w:t>
            </w:r>
            <w:r w:rsidR="00364A60">
              <w:rPr>
                <w:rFonts w:ascii="Times New Roman" w:hAnsi="Times New Roman" w:cs="Times New Roman"/>
                <w:color w:val="auto"/>
              </w:rPr>
              <w:t>0</w:t>
            </w:r>
            <w:r w:rsidR="00800488" w:rsidRPr="0096386C">
              <w:rPr>
                <w:rFonts w:ascii="Times New Roman" w:hAnsi="Times New Roman" w:cs="Times New Roman"/>
                <w:color w:val="auto"/>
              </w:rPr>
              <w:t>- New Student Move-In Day</w:t>
            </w:r>
          </w:p>
        </w:tc>
      </w:tr>
    </w:tbl>
    <w:p w14:paraId="409AA470" w14:textId="77777777"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Fall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 </w:t>
      </w:r>
      <w:r w:rsidR="00987B61">
        <w:rPr>
          <w:rFonts w:ascii="Times New Roman" w:hAnsi="Times New Roman" w:cs="Times New Roman"/>
          <w:b/>
          <w:color w:val="auto"/>
        </w:rPr>
        <w:t>September 5</w:t>
      </w:r>
      <w:r w:rsidR="00A650C4">
        <w:rPr>
          <w:rFonts w:ascii="Times New Roman" w:hAnsi="Times New Roman" w:cs="Times New Roman"/>
          <w:b/>
          <w:color w:val="auto"/>
        </w:rPr>
        <w:t xml:space="preserve">- </w:t>
      </w:r>
      <w:r w:rsidR="000E7CE0">
        <w:rPr>
          <w:rFonts w:ascii="Times New Roman" w:hAnsi="Times New Roman" w:cs="Times New Roman"/>
          <w:b/>
          <w:color w:val="auto"/>
        </w:rPr>
        <w:t xml:space="preserve">November </w:t>
      </w:r>
      <w:r w:rsidR="00196D63">
        <w:rPr>
          <w:rFonts w:ascii="Times New Roman" w:hAnsi="Times New Roman" w:cs="Times New Roman"/>
          <w:b/>
          <w:color w:val="auto"/>
        </w:rPr>
        <w:t>30</w:t>
      </w:r>
    </w:p>
    <w:tbl>
      <w:tblPr>
        <w:tblStyle w:val="TableGrid"/>
        <w:tblW w:w="10790" w:type="dxa"/>
        <w:shd w:val="clear" w:color="auto" w:fill="EF91CD"/>
        <w:tblLook w:val="04A0" w:firstRow="1" w:lastRow="0" w:firstColumn="1" w:lastColumn="0" w:noHBand="0" w:noVBand="1"/>
      </w:tblPr>
      <w:tblGrid>
        <w:gridCol w:w="10790"/>
      </w:tblGrid>
      <w:tr w:rsidR="00050672" w:rsidRPr="0096386C" w14:paraId="65552F23" w14:textId="77777777" w:rsidTr="00E425F6">
        <w:tc>
          <w:tcPr>
            <w:tcW w:w="10790" w:type="dxa"/>
            <w:shd w:val="clear" w:color="auto" w:fill="EF91CD"/>
          </w:tcPr>
          <w:p w14:paraId="07A32419" w14:textId="77777777" w:rsidR="00A650C4" w:rsidRDefault="00A650C4" w:rsidP="00A65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0C4">
              <w:rPr>
                <w:rFonts w:ascii="Times New Roman" w:hAnsi="Times New Roman" w:cs="Times New Roman"/>
                <w:b/>
                <w:color w:val="auto"/>
              </w:rPr>
              <w:t>NO CLASSES: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AC8A88" w14:textId="77777777" w:rsidR="000E7CE0" w:rsidRDefault="000E7CE0" w:rsidP="00A65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Labor Day 9/1 and 9/4</w:t>
            </w:r>
          </w:p>
          <w:p w14:paraId="2E4B46C5" w14:textId="77777777" w:rsidR="00A650C4" w:rsidRDefault="000E7CE0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Columbus Day </w:t>
            </w:r>
            <w:r w:rsidR="00A650C4">
              <w:rPr>
                <w:rFonts w:ascii="Times New Roman" w:hAnsi="Times New Roman" w:cs="Times New Roman"/>
                <w:color w:val="auto"/>
              </w:rPr>
              <w:t>10/9</w:t>
            </w:r>
          </w:p>
          <w:p w14:paraId="18E6B25C" w14:textId="77777777" w:rsidR="00196D63" w:rsidRPr="00A650C4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Thanksgiving Break 11/22- 11/24</w:t>
            </w:r>
          </w:p>
        </w:tc>
      </w:tr>
    </w:tbl>
    <w:p w14:paraId="0FFE4901" w14:textId="77777777"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Winter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BC3C45">
        <w:rPr>
          <w:rFonts w:ascii="Times New Roman" w:hAnsi="Times New Roman" w:cs="Times New Roman"/>
          <w:b/>
          <w:color w:val="auto"/>
        </w:rPr>
        <w:t>December 1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- </w:t>
      </w:r>
      <w:r w:rsidR="00BC3C45">
        <w:rPr>
          <w:rFonts w:ascii="Times New Roman" w:hAnsi="Times New Roman" w:cs="Times New Roman"/>
          <w:b/>
          <w:color w:val="auto"/>
        </w:rPr>
        <w:t>March 15</w:t>
      </w:r>
    </w:p>
    <w:tbl>
      <w:tblPr>
        <w:tblStyle w:val="TableGrid"/>
        <w:tblW w:w="10795" w:type="dxa"/>
        <w:shd w:val="clear" w:color="auto" w:fill="CAEBF2" w:themeFill="accent3" w:themeFillTint="66"/>
        <w:tblLook w:val="04A0" w:firstRow="1" w:lastRow="0" w:firstColumn="1" w:lastColumn="0" w:noHBand="0" w:noVBand="1"/>
      </w:tblPr>
      <w:tblGrid>
        <w:gridCol w:w="10795"/>
      </w:tblGrid>
      <w:tr w:rsidR="00A650C4" w:rsidRPr="0096386C" w14:paraId="212745B3" w14:textId="77777777" w:rsidTr="0034447D">
        <w:tc>
          <w:tcPr>
            <w:tcW w:w="10795" w:type="dxa"/>
            <w:shd w:val="clear" w:color="auto" w:fill="CAEBF2" w:themeFill="accent3" w:themeFillTint="66"/>
          </w:tcPr>
          <w:p w14:paraId="2943656F" w14:textId="77777777" w:rsidR="000E7CE0" w:rsidRDefault="000E7CE0" w:rsidP="000E7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 CLASSES:</w:t>
            </w:r>
          </w:p>
          <w:p w14:paraId="19972466" w14:textId="5D800701" w:rsidR="000E7CE0" w:rsidRDefault="000E7CE0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Winter Break 12/2</w:t>
            </w:r>
            <w:r w:rsidR="0014248F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-1/2</w:t>
            </w:r>
          </w:p>
          <w:p w14:paraId="565C250F" w14:textId="77777777" w:rsidR="00987B61" w:rsidRDefault="00987B61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President’s Day 2/19</w:t>
            </w:r>
          </w:p>
          <w:p w14:paraId="28069FA5" w14:textId="77777777" w:rsidR="00196D63" w:rsidRPr="0096386C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Spring Break 3/18-3/22</w:t>
            </w:r>
          </w:p>
        </w:tc>
      </w:tr>
    </w:tbl>
    <w:p w14:paraId="7AA9A5D0" w14:textId="77777777" w:rsidR="00B06C41" w:rsidRPr="0096386C" w:rsidRDefault="00987B61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Spring 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b/>
          <w:color w:val="auto"/>
        </w:rPr>
        <w:t xml:space="preserve">March </w:t>
      </w:r>
      <w:r w:rsidR="00BC3C45">
        <w:rPr>
          <w:rFonts w:ascii="Times New Roman" w:hAnsi="Times New Roman" w:cs="Times New Roman"/>
          <w:b/>
          <w:color w:val="auto"/>
        </w:rPr>
        <w:t>25</w:t>
      </w:r>
      <w:r w:rsidR="00E5158B" w:rsidRPr="0096386C"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>June 21</w:t>
      </w:r>
    </w:p>
    <w:tbl>
      <w:tblPr>
        <w:tblStyle w:val="TableGrid"/>
        <w:tblW w:w="10790" w:type="dxa"/>
        <w:shd w:val="clear" w:color="auto" w:fill="BEF15C" w:themeFill="accent5" w:themeFillTint="99"/>
        <w:tblLook w:val="04A0" w:firstRow="1" w:lastRow="0" w:firstColumn="1" w:lastColumn="0" w:noHBand="0" w:noVBand="1"/>
      </w:tblPr>
      <w:tblGrid>
        <w:gridCol w:w="10790"/>
      </w:tblGrid>
      <w:tr w:rsidR="00050672" w:rsidRPr="0096386C" w14:paraId="39E62EC4" w14:textId="77777777" w:rsidTr="0034447D">
        <w:tc>
          <w:tcPr>
            <w:tcW w:w="10790" w:type="dxa"/>
            <w:shd w:val="clear" w:color="auto" w:fill="BEF15C" w:themeFill="accent5" w:themeFillTint="99"/>
          </w:tcPr>
          <w:p w14:paraId="2E9EBF5A" w14:textId="3DD5F326" w:rsidR="00987B61" w:rsidRPr="00F64D1F" w:rsidRDefault="00987B61" w:rsidP="00F64D1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 CLASSES:</w:t>
            </w:r>
          </w:p>
          <w:p w14:paraId="1B1FAFB9" w14:textId="77777777" w:rsidR="00196D63" w:rsidRDefault="00987B61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Memorial Day 5/27</w:t>
            </w:r>
          </w:p>
          <w:p w14:paraId="29A4FF62" w14:textId="77777777" w:rsidR="00196D63" w:rsidRPr="0096386C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Summer Break 6/24-7/8</w:t>
            </w:r>
          </w:p>
        </w:tc>
      </w:tr>
    </w:tbl>
    <w:p w14:paraId="4E9CD8B7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11E1" w14:textId="77777777" w:rsidR="00006E31" w:rsidRDefault="00006E31" w:rsidP="00337E14">
      <w:pPr>
        <w:spacing w:after="0"/>
      </w:pPr>
      <w:r>
        <w:separator/>
      </w:r>
    </w:p>
  </w:endnote>
  <w:endnote w:type="continuationSeparator" w:id="0">
    <w:p w14:paraId="75F1CDA4" w14:textId="77777777" w:rsidR="00006E31" w:rsidRDefault="00006E3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926" w14:textId="77777777" w:rsidR="00006E31" w:rsidRDefault="00006E31" w:rsidP="00337E14">
      <w:pPr>
        <w:spacing w:after="0"/>
      </w:pPr>
      <w:r>
        <w:separator/>
      </w:r>
    </w:p>
  </w:footnote>
  <w:footnote w:type="continuationSeparator" w:id="0">
    <w:p w14:paraId="49582795" w14:textId="77777777" w:rsidR="00006E31" w:rsidRDefault="00006E31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5A"/>
    <w:rsid w:val="00001F76"/>
    <w:rsid w:val="00006E31"/>
    <w:rsid w:val="00050672"/>
    <w:rsid w:val="000719A0"/>
    <w:rsid w:val="00082BDF"/>
    <w:rsid w:val="000A325A"/>
    <w:rsid w:val="000D6EFE"/>
    <w:rsid w:val="000E7CE0"/>
    <w:rsid w:val="0014248F"/>
    <w:rsid w:val="00151F06"/>
    <w:rsid w:val="00177845"/>
    <w:rsid w:val="00196D63"/>
    <w:rsid w:val="001B68D7"/>
    <w:rsid w:val="00223D4D"/>
    <w:rsid w:val="002C0E71"/>
    <w:rsid w:val="00337E14"/>
    <w:rsid w:val="0034447D"/>
    <w:rsid w:val="003522B7"/>
    <w:rsid w:val="00364811"/>
    <w:rsid w:val="00364A60"/>
    <w:rsid w:val="00366921"/>
    <w:rsid w:val="003C14C4"/>
    <w:rsid w:val="003D5689"/>
    <w:rsid w:val="0044315E"/>
    <w:rsid w:val="0046015A"/>
    <w:rsid w:val="004A6C50"/>
    <w:rsid w:val="004B430E"/>
    <w:rsid w:val="004F683C"/>
    <w:rsid w:val="005416FC"/>
    <w:rsid w:val="0058421F"/>
    <w:rsid w:val="005C7AD7"/>
    <w:rsid w:val="00682837"/>
    <w:rsid w:val="00682A6A"/>
    <w:rsid w:val="007476DE"/>
    <w:rsid w:val="007F75C5"/>
    <w:rsid w:val="00800488"/>
    <w:rsid w:val="009035EA"/>
    <w:rsid w:val="0096386C"/>
    <w:rsid w:val="00971EEF"/>
    <w:rsid w:val="00987B61"/>
    <w:rsid w:val="00996198"/>
    <w:rsid w:val="009F65F2"/>
    <w:rsid w:val="00A650C4"/>
    <w:rsid w:val="00A70674"/>
    <w:rsid w:val="00A875D8"/>
    <w:rsid w:val="00B06C41"/>
    <w:rsid w:val="00B77400"/>
    <w:rsid w:val="00B87BA8"/>
    <w:rsid w:val="00BC3C45"/>
    <w:rsid w:val="00BD4C1E"/>
    <w:rsid w:val="00BF0CA1"/>
    <w:rsid w:val="00C13850"/>
    <w:rsid w:val="00C822CF"/>
    <w:rsid w:val="00C82834"/>
    <w:rsid w:val="00D33281"/>
    <w:rsid w:val="00DC27D6"/>
    <w:rsid w:val="00DE7BBF"/>
    <w:rsid w:val="00E023A3"/>
    <w:rsid w:val="00E118A4"/>
    <w:rsid w:val="00E425F6"/>
    <w:rsid w:val="00E5158B"/>
    <w:rsid w:val="00EC16F9"/>
    <w:rsid w:val="00EE4D9C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3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8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picella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2023-06-08T14:36:00Z</dcterms:created>
  <dcterms:modified xsi:type="dcterms:W3CDTF">2023-06-08T14:39:00Z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