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:rsidRPr="006A585E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6A585E" w:rsidRDefault="00D94538" w:rsidP="00C94A10">
            <w:pPr>
              <w:pStyle w:val="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85E">
              <w:rPr>
                <w:rFonts w:ascii="Times New Roman" w:hAnsi="Times New Roman" w:cs="Times New Roman"/>
                <w:sz w:val="20"/>
                <w:szCs w:val="20"/>
              </w:rPr>
              <w:t>Chapel Haven Schleifer Center, Inc.  ASAT Program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6A585E" w:rsidRDefault="009F65F2" w:rsidP="00C94A10">
            <w:pPr>
              <w:pStyle w:val="Subtitl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8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4538" w:rsidRPr="006A58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118A4" w:rsidRPr="006A5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F2C" w:rsidRPr="006A58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118A4" w:rsidRPr="006A58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3D4D" w:rsidRPr="006A58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4538" w:rsidRPr="006A58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0674" w:rsidRPr="006A585E" w:rsidTr="00C94A10">
        <w:trPr>
          <w:trHeight w:hRule="exact" w:val="80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6A585E" w:rsidRDefault="00A706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6A585E" w:rsidRDefault="00A7067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0674" w:rsidRPr="006A585E" w:rsidRDefault="00A70674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:rsidRPr="006A585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6A585E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A585E" w:rsidRDefault="00D94538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A58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July 2024</w:t>
                  </w:r>
                </w:p>
              </w:tc>
            </w:tr>
            <w:tr w:rsidR="00A70674" w:rsidRPr="006A585E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6A585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223D4D" w:rsidRPr="006A585E" w:rsidTr="00A70674"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223D4D" w:rsidRPr="006A585E" w:rsidTr="00151A7D">
                    <w:tc>
                      <w:tcPr>
                        <w:tcW w:w="448" w:type="dxa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223D4D" w:rsidRPr="006A585E" w:rsidTr="00151A7D">
                    <w:tc>
                      <w:tcPr>
                        <w:tcW w:w="448" w:type="dxa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223D4D" w:rsidRPr="006A585E" w:rsidTr="00151A7D">
                    <w:tc>
                      <w:tcPr>
                        <w:tcW w:w="448" w:type="dxa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color w:val="C00000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  <w:r w:rsidR="00D94538"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</w:tr>
                  <w:tr w:rsidR="00223D4D" w:rsidRPr="006A585E" w:rsidTr="00151A7D">
                    <w:tc>
                      <w:tcPr>
                        <w:tcW w:w="448" w:type="dxa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223D4D" w:rsidRPr="006A585E" w:rsidRDefault="00D94538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18A4" w:rsidRPr="006A585E" w:rsidTr="00A70674"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0674" w:rsidRPr="006A585E" w:rsidRDefault="00A706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70674" w:rsidRPr="006A585E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A70674" w:rsidRPr="006A585E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6A585E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A585E" w:rsidRDefault="00D94538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A58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August 2024</w:t>
                  </w:r>
                </w:p>
              </w:tc>
            </w:tr>
            <w:tr w:rsidR="00A70674" w:rsidRPr="006A585E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6A585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6A585E" w:rsidTr="00151A7D"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D94538">
                        <w:pPr>
                          <w:jc w:val="lef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7F75C5" w:rsidRPr="006A585E" w:rsidTr="00151A7D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7F75C5" w:rsidRPr="006A585E" w:rsidTr="00151A7D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7F75C5" w:rsidRPr="006A585E" w:rsidTr="00151A7D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7F75C5" w:rsidRPr="006A585E" w:rsidTr="00151A7D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</w:tr>
                  <w:tr w:rsidR="00E118A4" w:rsidRPr="006A585E" w:rsidTr="00A70674"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0674" w:rsidRPr="006A585E" w:rsidRDefault="00A706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70674" w:rsidRPr="006A585E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A70674" w:rsidRPr="006A585E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6A585E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A585E" w:rsidRDefault="00D94538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A58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September 2024</w:t>
                  </w:r>
                </w:p>
              </w:tc>
            </w:tr>
            <w:tr w:rsidR="00A70674" w:rsidRPr="006A585E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6A585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A585E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D94538">
                        <w:pPr>
                          <w:jc w:val="lef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18A4" w:rsidRPr="006A585E" w:rsidTr="00A70674"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A585E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0674" w:rsidRPr="006A585E" w:rsidRDefault="00A706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70674" w:rsidRPr="006A585E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A70674" w:rsidRPr="006A585E">
        <w:trPr>
          <w:trHeight w:hRule="exact" w:val="144"/>
        </w:trPr>
        <w:tc>
          <w:tcPr>
            <w:tcW w:w="3214" w:type="dxa"/>
          </w:tcPr>
          <w:p w:rsidR="00A70674" w:rsidRPr="006A585E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A70674" w:rsidRPr="006A585E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:rsidR="00A70674" w:rsidRPr="006A585E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A70674" w:rsidRPr="006A585E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:rsidR="00A70674" w:rsidRPr="006A585E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D4D" w:rsidRPr="006A585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6A585E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6A585E" w:rsidRDefault="00D94538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A58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October 2024</w:t>
                  </w:r>
                </w:p>
              </w:tc>
            </w:tr>
            <w:tr w:rsidR="00223D4D" w:rsidRPr="006A585E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6A585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7F75C5" w:rsidRPr="006A585E" w:rsidTr="008761AD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D94538">
                        <w:pPr>
                          <w:jc w:val="lef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D4D" w:rsidRPr="006A585E" w:rsidTr="00A70674"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6A585E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6A585E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6A585E" w:rsidRDefault="00D94538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A58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November 2024</w:t>
                  </w:r>
                </w:p>
              </w:tc>
            </w:tr>
            <w:tr w:rsidR="00223D4D" w:rsidRPr="006A585E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6A585E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6A585E" w:rsidTr="00223D4D"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223D4D" w:rsidRPr="006A585E" w:rsidTr="00223D4D"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6A585E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6A585E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6A585E" w:rsidRDefault="00D94538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A58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December 2024</w:t>
                  </w:r>
                </w:p>
              </w:tc>
            </w:tr>
            <w:tr w:rsidR="00223D4D" w:rsidRPr="006A585E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6A585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7F75C5" w:rsidRPr="006A585E" w:rsidTr="00C176CB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  <w:tr w:rsidR="007F75C5" w:rsidRPr="006A585E" w:rsidTr="00253797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</w:tr>
                  <w:tr w:rsidR="007F75C5" w:rsidRPr="006A585E" w:rsidTr="00253797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D4D" w:rsidRPr="006A585E" w:rsidTr="00A70674"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6A585E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D4D" w:rsidRPr="006A585E">
        <w:trPr>
          <w:trHeight w:hRule="exact" w:val="144"/>
        </w:trPr>
        <w:tc>
          <w:tcPr>
            <w:tcW w:w="3214" w:type="dxa"/>
          </w:tcPr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D4D" w:rsidRPr="006A585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6A585E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6A585E" w:rsidRDefault="00D94538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A58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January 2025</w:t>
                  </w:r>
                </w:p>
              </w:tc>
            </w:tr>
            <w:tr w:rsidR="00223D4D" w:rsidRPr="006A585E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6A585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  <w:tr w:rsidR="007F75C5" w:rsidRPr="006A585E" w:rsidTr="007475F8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F75C5" w:rsidRPr="006A585E" w:rsidTr="00A70674"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6A585E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6A585E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6A585E" w:rsidRDefault="00D94538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A58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February 2025</w:t>
                  </w:r>
                </w:p>
              </w:tc>
            </w:tr>
            <w:tr w:rsidR="00223D4D" w:rsidRPr="006A585E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6A585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6A585E" w:rsidTr="00A70674">
                    <w:tc>
                      <w:tcPr>
                        <w:tcW w:w="448" w:type="dxa"/>
                      </w:tcPr>
                      <w:p w:rsidR="007F75C5" w:rsidRPr="006A585E" w:rsidRDefault="007F75C5" w:rsidP="00D94538">
                        <w:pPr>
                          <w:jc w:val="lef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D94538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D4D" w:rsidRPr="006A585E" w:rsidTr="00A70674"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6A585E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6A585E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6A585E" w:rsidRDefault="00D94538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A58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March 2025</w:t>
                  </w:r>
                </w:p>
              </w:tc>
            </w:tr>
            <w:tr w:rsidR="00223D4D" w:rsidRPr="006A585E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6A585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6A585E" w:rsidTr="00E50649"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7F75C5" w:rsidRPr="006A585E" w:rsidTr="00253797"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7F75C5" w:rsidRPr="006A585E" w:rsidTr="00C176CB"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</w:tr>
                  <w:tr w:rsidR="00223D4D" w:rsidRPr="006A585E" w:rsidTr="00B1741C">
                    <w:tc>
                      <w:tcPr>
                        <w:tcW w:w="448" w:type="dxa"/>
                      </w:tcPr>
                      <w:p w:rsidR="00223D4D" w:rsidRPr="006A585E" w:rsidRDefault="00471591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223D4D" w:rsidRPr="006A585E" w:rsidRDefault="00471591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6A585E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D4D" w:rsidRPr="006A585E">
        <w:trPr>
          <w:trHeight w:hRule="exact" w:val="144"/>
        </w:trPr>
        <w:tc>
          <w:tcPr>
            <w:tcW w:w="3214" w:type="dxa"/>
          </w:tcPr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D4D" w:rsidRPr="006A585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6A585E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6A585E" w:rsidRDefault="00D94538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A58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April 2025</w:t>
                  </w:r>
                </w:p>
              </w:tc>
            </w:tr>
            <w:tr w:rsidR="00223D4D" w:rsidRPr="006A585E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3234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62"/>
                    <w:gridCol w:w="462"/>
                    <w:gridCol w:w="462"/>
                    <w:gridCol w:w="462"/>
                    <w:gridCol w:w="462"/>
                    <w:gridCol w:w="462"/>
                    <w:gridCol w:w="462"/>
                  </w:tblGrid>
                  <w:tr w:rsidR="00223D4D" w:rsidRPr="006A585E" w:rsidTr="00C94A1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6"/>
                    </w:trPr>
                    <w:tc>
                      <w:tcPr>
                        <w:tcW w:w="462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62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62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62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62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62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62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6A585E" w:rsidTr="00B1741C">
                    <w:trPr>
                      <w:trHeight w:val="263"/>
                    </w:trPr>
                    <w:tc>
                      <w:tcPr>
                        <w:tcW w:w="462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62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7F75C5" w:rsidRPr="006A585E" w:rsidTr="00C94A10">
                    <w:trPr>
                      <w:trHeight w:val="263"/>
                    </w:trPr>
                    <w:tc>
                      <w:tcPr>
                        <w:tcW w:w="462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62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7F75C5" w:rsidRPr="006A585E" w:rsidTr="00C94A10">
                    <w:trPr>
                      <w:trHeight w:val="263"/>
                    </w:trPr>
                    <w:tc>
                      <w:tcPr>
                        <w:tcW w:w="462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62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</w:tr>
                  <w:tr w:rsidR="007F75C5" w:rsidRPr="006A585E" w:rsidTr="00C94A10">
                    <w:trPr>
                      <w:trHeight w:val="278"/>
                    </w:trPr>
                    <w:tc>
                      <w:tcPr>
                        <w:tcW w:w="462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62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</w:tr>
                  <w:tr w:rsidR="007F75C5" w:rsidRPr="006A585E" w:rsidTr="00C94A10">
                    <w:trPr>
                      <w:trHeight w:val="263"/>
                    </w:trPr>
                    <w:tc>
                      <w:tcPr>
                        <w:tcW w:w="462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471591">
                        <w:pPr>
                          <w:jc w:val="lef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62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62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D4D" w:rsidRPr="006A585E" w:rsidTr="00C94A10">
                    <w:trPr>
                      <w:trHeight w:val="263"/>
                    </w:trPr>
                    <w:tc>
                      <w:tcPr>
                        <w:tcW w:w="462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6A585E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6A585E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6A585E" w:rsidRDefault="00D94538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A58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May 2025</w:t>
                  </w:r>
                </w:p>
              </w:tc>
            </w:tr>
            <w:tr w:rsidR="00223D4D" w:rsidRPr="006A585E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6A585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7F75C5" w:rsidRPr="006A585E" w:rsidTr="008761AD"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</w:tr>
                  <w:tr w:rsidR="00223D4D" w:rsidRPr="006A585E" w:rsidTr="00A70674"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6A585E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6A585E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6A585E" w:rsidRDefault="00D94538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A58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June 2025</w:t>
                  </w:r>
                </w:p>
              </w:tc>
            </w:tr>
            <w:tr w:rsidR="00223D4D" w:rsidRPr="006A585E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6A585E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7F75C5" w:rsidRPr="006A585E" w:rsidTr="00921F73"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  <w:tr w:rsidR="007F75C5" w:rsidRPr="006A585E" w:rsidTr="00253797"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</w:tr>
                  <w:tr w:rsidR="007F75C5" w:rsidRPr="006A585E" w:rsidTr="00253797">
                    <w:tc>
                      <w:tcPr>
                        <w:tcW w:w="448" w:type="dxa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6A585E" w:rsidRDefault="00471591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A58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6A585E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D4D" w:rsidRPr="006A585E" w:rsidTr="00A70674"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6A585E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6A585E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6A585E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4A10" w:rsidRPr="006A585E" w:rsidRDefault="00471591" w:rsidP="00C94A10">
      <w:pPr>
        <w:pStyle w:val="Heading1"/>
        <w:rPr>
          <w:rFonts w:ascii="Times New Roman" w:hAnsi="Times New Roman" w:cs="Times New Roman"/>
          <w:sz w:val="16"/>
          <w:szCs w:val="16"/>
        </w:rPr>
      </w:pPr>
      <w:r w:rsidRPr="006A585E">
        <w:rPr>
          <w:rFonts w:ascii="Times New Roman" w:hAnsi="Times New Roman" w:cs="Times New Roman"/>
          <w:sz w:val="16"/>
          <w:szCs w:val="16"/>
        </w:rPr>
        <w:t>Summer Session:</w:t>
      </w:r>
      <w:r w:rsidR="004770C3" w:rsidRPr="006A585E">
        <w:rPr>
          <w:rFonts w:ascii="Times New Roman" w:hAnsi="Times New Roman" w:cs="Times New Roman"/>
          <w:sz w:val="16"/>
          <w:szCs w:val="16"/>
        </w:rPr>
        <w:t xml:space="preserve"> July 9</w:t>
      </w:r>
      <w:r w:rsidR="004770C3" w:rsidRPr="006A585E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4770C3" w:rsidRPr="006A585E">
        <w:rPr>
          <w:rFonts w:ascii="Times New Roman" w:hAnsi="Times New Roman" w:cs="Times New Roman"/>
          <w:sz w:val="16"/>
          <w:szCs w:val="16"/>
        </w:rPr>
        <w:t xml:space="preserve"> – August </w:t>
      </w:r>
      <w:r w:rsidR="0000435F" w:rsidRPr="006A585E">
        <w:rPr>
          <w:rFonts w:ascii="Times New Roman" w:hAnsi="Times New Roman" w:cs="Times New Roman"/>
          <w:sz w:val="16"/>
          <w:szCs w:val="16"/>
        </w:rPr>
        <w:t>29</w:t>
      </w:r>
      <w:r w:rsidR="004770C3" w:rsidRPr="006A585E">
        <w:rPr>
          <w:rFonts w:ascii="Times New Roman" w:hAnsi="Times New Roman" w:cs="Times New Roman"/>
          <w:sz w:val="16"/>
          <w:szCs w:val="16"/>
          <w:vertAlign w:val="superscript"/>
        </w:rPr>
        <w:t>th</w:t>
      </w:r>
    </w:p>
    <w:tbl>
      <w:tblPr>
        <w:tblStyle w:val="Sem1"/>
        <w:tblW w:w="0" w:type="auto"/>
        <w:shd w:val="clear" w:color="auto" w:fill="CAEBF2" w:themeFill="accent3" w:themeFillTint="66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RPr="006A585E" w:rsidTr="00C176CB">
        <w:trPr>
          <w:trHeight w:val="108"/>
        </w:trPr>
        <w:tc>
          <w:tcPr>
            <w:tcW w:w="10790" w:type="dxa"/>
            <w:shd w:val="clear" w:color="auto" w:fill="FFF6CD" w:themeFill="accent2" w:themeFillTint="66"/>
          </w:tcPr>
          <w:p w:rsidR="00A70674" w:rsidRPr="006A585E" w:rsidRDefault="00471591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585E">
              <w:rPr>
                <w:rFonts w:ascii="Times New Roman" w:hAnsi="Times New Roman" w:cs="Times New Roman"/>
                <w:sz w:val="16"/>
                <w:szCs w:val="16"/>
              </w:rPr>
              <w:t>New Student Move-In Day</w:t>
            </w:r>
            <w:r w:rsidR="00E50649" w:rsidRPr="006A585E">
              <w:rPr>
                <w:rFonts w:ascii="Times New Roman" w:hAnsi="Times New Roman" w:cs="Times New Roman"/>
                <w:sz w:val="16"/>
                <w:szCs w:val="16"/>
              </w:rPr>
              <w:t>: 7/8</w:t>
            </w:r>
          </w:p>
        </w:tc>
      </w:tr>
    </w:tbl>
    <w:p w:rsidR="00A70674" w:rsidRPr="006A585E" w:rsidRDefault="00471591">
      <w:pPr>
        <w:pStyle w:val="Heading1"/>
        <w:rPr>
          <w:rFonts w:ascii="Times New Roman" w:hAnsi="Times New Roman" w:cs="Times New Roman"/>
          <w:sz w:val="16"/>
          <w:szCs w:val="16"/>
        </w:rPr>
      </w:pPr>
      <w:r w:rsidRPr="006A585E">
        <w:rPr>
          <w:rFonts w:ascii="Times New Roman" w:hAnsi="Times New Roman" w:cs="Times New Roman"/>
          <w:sz w:val="16"/>
          <w:szCs w:val="16"/>
        </w:rPr>
        <w:t>Fall Session:</w:t>
      </w:r>
      <w:r w:rsidR="00921F73" w:rsidRPr="006A585E">
        <w:rPr>
          <w:rFonts w:ascii="Times New Roman" w:hAnsi="Times New Roman" w:cs="Times New Roman"/>
          <w:sz w:val="16"/>
          <w:szCs w:val="16"/>
        </w:rPr>
        <w:t xml:space="preserve"> September 3</w:t>
      </w:r>
      <w:r w:rsidR="00921F73" w:rsidRPr="006A585E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921F73" w:rsidRPr="006A585E">
        <w:rPr>
          <w:rFonts w:ascii="Times New Roman" w:hAnsi="Times New Roman" w:cs="Times New Roman"/>
          <w:sz w:val="16"/>
          <w:szCs w:val="16"/>
        </w:rPr>
        <w:t xml:space="preserve"> – December 1</w:t>
      </w:r>
      <w:r w:rsidR="00F51EB1" w:rsidRPr="006A585E">
        <w:rPr>
          <w:rFonts w:ascii="Times New Roman" w:hAnsi="Times New Roman" w:cs="Times New Roman"/>
          <w:sz w:val="16"/>
          <w:szCs w:val="16"/>
        </w:rPr>
        <w:t>9</w:t>
      </w:r>
      <w:r w:rsidR="00921F73" w:rsidRPr="006A585E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921F73" w:rsidRPr="006A585E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RPr="006A585E" w:rsidTr="006A585E">
        <w:trPr>
          <w:trHeight w:val="1170"/>
        </w:trPr>
        <w:tc>
          <w:tcPr>
            <w:tcW w:w="10790" w:type="dxa"/>
            <w:shd w:val="clear" w:color="auto" w:fill="B0E2EB" w:themeFill="accent3" w:themeFillTint="99"/>
          </w:tcPr>
          <w:p w:rsidR="00A70674" w:rsidRPr="006A585E" w:rsidRDefault="00471591">
            <w:pPr>
              <w:spacing w:befor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85E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F92F2C" w:rsidRPr="006A585E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6A58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CLASSES:</w:t>
            </w:r>
          </w:p>
          <w:p w:rsidR="00471591" w:rsidRPr="006A585E" w:rsidRDefault="00471591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585E">
              <w:rPr>
                <w:rFonts w:ascii="Times New Roman" w:hAnsi="Times New Roman" w:cs="Times New Roman"/>
                <w:sz w:val="16"/>
                <w:szCs w:val="16"/>
              </w:rPr>
              <w:t>Labor Day</w:t>
            </w:r>
            <w:r w:rsidR="00E50649" w:rsidRPr="006A585E">
              <w:rPr>
                <w:rFonts w:ascii="Times New Roman" w:hAnsi="Times New Roman" w:cs="Times New Roman"/>
                <w:sz w:val="16"/>
                <w:szCs w:val="16"/>
              </w:rPr>
              <w:t>: 8/30 and 9/2</w:t>
            </w:r>
          </w:p>
          <w:p w:rsidR="00471591" w:rsidRPr="006A585E" w:rsidRDefault="00E50649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585E">
              <w:rPr>
                <w:rFonts w:ascii="Times New Roman" w:hAnsi="Times New Roman" w:cs="Times New Roman"/>
                <w:sz w:val="16"/>
                <w:szCs w:val="16"/>
              </w:rPr>
              <w:t>Columbus</w:t>
            </w:r>
            <w:r w:rsidR="00471591" w:rsidRPr="006A585E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  <w:r w:rsidRPr="006A585E">
              <w:rPr>
                <w:rFonts w:ascii="Times New Roman" w:hAnsi="Times New Roman" w:cs="Times New Roman"/>
                <w:sz w:val="16"/>
                <w:szCs w:val="16"/>
              </w:rPr>
              <w:t>: 10/14</w:t>
            </w:r>
          </w:p>
          <w:p w:rsidR="00471591" w:rsidRPr="006A585E" w:rsidRDefault="00471591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585E">
              <w:rPr>
                <w:rFonts w:ascii="Times New Roman" w:hAnsi="Times New Roman" w:cs="Times New Roman"/>
                <w:sz w:val="16"/>
                <w:szCs w:val="16"/>
              </w:rPr>
              <w:t>Thanksgiving Break</w:t>
            </w:r>
            <w:r w:rsidR="00E50649" w:rsidRPr="006A585E">
              <w:rPr>
                <w:rFonts w:ascii="Times New Roman" w:hAnsi="Times New Roman" w:cs="Times New Roman"/>
                <w:sz w:val="16"/>
                <w:szCs w:val="16"/>
              </w:rPr>
              <w:t>: 11/20 -11/22</w:t>
            </w:r>
          </w:p>
          <w:p w:rsidR="007475F8" w:rsidRPr="006A585E" w:rsidRDefault="007475F8" w:rsidP="007475F8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585E">
              <w:rPr>
                <w:rFonts w:ascii="Times New Roman" w:hAnsi="Times New Roman" w:cs="Times New Roman"/>
                <w:sz w:val="16"/>
                <w:szCs w:val="16"/>
              </w:rPr>
              <w:t xml:space="preserve">Workshops: 12/16 – 12/19 </w:t>
            </w:r>
          </w:p>
          <w:p w:rsidR="007475F8" w:rsidRPr="006A585E" w:rsidRDefault="007475F8" w:rsidP="007475F8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585E">
              <w:rPr>
                <w:rFonts w:ascii="Times New Roman" w:hAnsi="Times New Roman" w:cs="Times New Roman"/>
                <w:sz w:val="16"/>
                <w:szCs w:val="16"/>
              </w:rPr>
              <w:t>Winter Break: 12/20 – 1/3</w:t>
            </w:r>
          </w:p>
        </w:tc>
      </w:tr>
    </w:tbl>
    <w:p w:rsidR="00A70674" w:rsidRPr="006A585E" w:rsidRDefault="00471591">
      <w:pPr>
        <w:pStyle w:val="Heading1"/>
        <w:rPr>
          <w:rFonts w:ascii="Times New Roman" w:hAnsi="Times New Roman" w:cs="Times New Roman"/>
          <w:sz w:val="16"/>
          <w:szCs w:val="16"/>
        </w:rPr>
      </w:pPr>
      <w:r w:rsidRPr="006A585E">
        <w:rPr>
          <w:rFonts w:ascii="Times New Roman" w:hAnsi="Times New Roman" w:cs="Times New Roman"/>
          <w:sz w:val="16"/>
          <w:szCs w:val="16"/>
        </w:rPr>
        <w:t xml:space="preserve">Winter Session: </w:t>
      </w:r>
      <w:r w:rsidR="00921F73" w:rsidRPr="006A585E">
        <w:rPr>
          <w:rFonts w:ascii="Times New Roman" w:hAnsi="Times New Roman" w:cs="Times New Roman"/>
          <w:sz w:val="16"/>
          <w:szCs w:val="16"/>
        </w:rPr>
        <w:t>January 6</w:t>
      </w:r>
      <w:r w:rsidR="00921F73" w:rsidRPr="006A585E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921F73" w:rsidRPr="006A585E">
        <w:rPr>
          <w:rFonts w:ascii="Times New Roman" w:hAnsi="Times New Roman" w:cs="Times New Roman"/>
          <w:sz w:val="16"/>
          <w:szCs w:val="16"/>
        </w:rPr>
        <w:t xml:space="preserve"> – </w:t>
      </w:r>
      <w:r w:rsidR="00B1741C" w:rsidRPr="006A585E">
        <w:rPr>
          <w:rFonts w:ascii="Times New Roman" w:hAnsi="Times New Roman" w:cs="Times New Roman"/>
          <w:sz w:val="16"/>
          <w:szCs w:val="16"/>
        </w:rPr>
        <w:t>March 28</w:t>
      </w:r>
      <w:r w:rsidR="0000435F" w:rsidRPr="006A585E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00435F" w:rsidRPr="006A585E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RPr="006A585E" w:rsidTr="006A585E">
        <w:trPr>
          <w:trHeight w:val="918"/>
        </w:trPr>
        <w:tc>
          <w:tcPr>
            <w:tcW w:w="10790" w:type="dxa"/>
            <w:shd w:val="clear" w:color="auto" w:fill="E2ED93" w:themeFill="accent4" w:themeFillTint="99"/>
          </w:tcPr>
          <w:p w:rsidR="00A70674" w:rsidRPr="006A585E" w:rsidRDefault="00471591">
            <w:pPr>
              <w:spacing w:befor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85E">
              <w:rPr>
                <w:rFonts w:ascii="Times New Roman" w:hAnsi="Times New Roman" w:cs="Times New Roman"/>
                <w:b/>
                <w:sz w:val="16"/>
                <w:szCs w:val="16"/>
              </w:rPr>
              <w:t>NO CLASSES:</w:t>
            </w:r>
          </w:p>
          <w:p w:rsidR="00471591" w:rsidRPr="006A585E" w:rsidRDefault="00471591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585E">
              <w:rPr>
                <w:rFonts w:ascii="Times New Roman" w:hAnsi="Times New Roman" w:cs="Times New Roman"/>
                <w:sz w:val="16"/>
                <w:szCs w:val="16"/>
              </w:rPr>
              <w:t>Martin Luther King Junior Day</w:t>
            </w:r>
            <w:r w:rsidR="00E50649" w:rsidRPr="006A585E">
              <w:rPr>
                <w:rFonts w:ascii="Times New Roman" w:hAnsi="Times New Roman" w:cs="Times New Roman"/>
                <w:sz w:val="16"/>
                <w:szCs w:val="16"/>
              </w:rPr>
              <w:t xml:space="preserve">: 1/20 </w:t>
            </w:r>
          </w:p>
          <w:p w:rsidR="00471591" w:rsidRPr="006A585E" w:rsidRDefault="00471591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585E">
              <w:rPr>
                <w:rFonts w:ascii="Times New Roman" w:hAnsi="Times New Roman" w:cs="Times New Roman"/>
                <w:sz w:val="16"/>
                <w:szCs w:val="16"/>
              </w:rPr>
              <w:t>President’s Day</w:t>
            </w:r>
            <w:r w:rsidR="00E50649" w:rsidRPr="006A585E">
              <w:rPr>
                <w:rFonts w:ascii="Times New Roman" w:hAnsi="Times New Roman" w:cs="Times New Roman"/>
                <w:sz w:val="16"/>
                <w:szCs w:val="16"/>
              </w:rPr>
              <w:t>: 2/14</w:t>
            </w:r>
            <w:r w:rsidR="00F51EB1" w:rsidRPr="006A585E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="00E50649" w:rsidRPr="006A585E">
              <w:rPr>
                <w:rFonts w:ascii="Times New Roman" w:hAnsi="Times New Roman" w:cs="Times New Roman"/>
                <w:sz w:val="16"/>
                <w:szCs w:val="16"/>
              </w:rPr>
              <w:t xml:space="preserve">2/17 </w:t>
            </w:r>
          </w:p>
          <w:p w:rsidR="00471591" w:rsidRPr="006A585E" w:rsidRDefault="00471591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585E">
              <w:rPr>
                <w:rFonts w:ascii="Times New Roman" w:hAnsi="Times New Roman" w:cs="Times New Roman"/>
                <w:sz w:val="16"/>
                <w:szCs w:val="16"/>
              </w:rPr>
              <w:t>Spring Break</w:t>
            </w:r>
            <w:r w:rsidR="00E50649" w:rsidRPr="006A585E">
              <w:rPr>
                <w:rFonts w:ascii="Times New Roman" w:hAnsi="Times New Roman" w:cs="Times New Roman"/>
                <w:sz w:val="16"/>
                <w:szCs w:val="16"/>
              </w:rPr>
              <w:t xml:space="preserve">: 3/17 – 3/21 </w:t>
            </w:r>
          </w:p>
        </w:tc>
      </w:tr>
    </w:tbl>
    <w:p w:rsidR="00471591" w:rsidRPr="006A585E" w:rsidRDefault="00471591" w:rsidP="00471591">
      <w:pPr>
        <w:pStyle w:val="Heading1"/>
        <w:rPr>
          <w:rFonts w:ascii="Times New Roman" w:hAnsi="Times New Roman" w:cs="Times New Roman"/>
          <w:sz w:val="16"/>
          <w:szCs w:val="16"/>
        </w:rPr>
      </w:pPr>
      <w:r w:rsidRPr="006A585E">
        <w:rPr>
          <w:rFonts w:ascii="Times New Roman" w:hAnsi="Times New Roman" w:cs="Times New Roman"/>
          <w:sz w:val="16"/>
          <w:szCs w:val="16"/>
        </w:rPr>
        <w:t xml:space="preserve">Spring Session: </w:t>
      </w:r>
      <w:r w:rsidR="00B1741C" w:rsidRPr="006A585E">
        <w:rPr>
          <w:rFonts w:ascii="Times New Roman" w:hAnsi="Times New Roman" w:cs="Times New Roman"/>
          <w:sz w:val="16"/>
          <w:szCs w:val="16"/>
        </w:rPr>
        <w:t>March 31</w:t>
      </w:r>
      <w:r w:rsidR="00B1741C" w:rsidRPr="006A585E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921F73" w:rsidRPr="006A585E">
        <w:rPr>
          <w:rFonts w:ascii="Times New Roman" w:hAnsi="Times New Roman" w:cs="Times New Roman"/>
          <w:sz w:val="16"/>
          <w:szCs w:val="16"/>
        </w:rPr>
        <w:t xml:space="preserve"> – June 20</w:t>
      </w:r>
      <w:r w:rsidR="00921F73" w:rsidRPr="006A585E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921F73" w:rsidRPr="006A585E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0649" w:rsidRPr="006A585E" w:rsidTr="00C176CB">
        <w:trPr>
          <w:trHeight w:val="70"/>
        </w:trPr>
        <w:tc>
          <w:tcPr>
            <w:tcW w:w="10790" w:type="dxa"/>
            <w:shd w:val="clear" w:color="auto" w:fill="BEF15C" w:themeFill="accent5" w:themeFillTint="99"/>
          </w:tcPr>
          <w:p w:rsidR="00E50649" w:rsidRPr="006A585E" w:rsidRDefault="00E50649" w:rsidP="00E506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85E">
              <w:rPr>
                <w:rFonts w:ascii="Times New Roman" w:hAnsi="Times New Roman" w:cs="Times New Roman"/>
                <w:b/>
                <w:sz w:val="16"/>
                <w:szCs w:val="16"/>
              </w:rPr>
              <w:t>NO CLASSES:</w:t>
            </w:r>
          </w:p>
          <w:p w:rsidR="004770C3" w:rsidRPr="006A585E" w:rsidRDefault="00E50649" w:rsidP="004770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85E">
              <w:rPr>
                <w:rFonts w:ascii="Times New Roman" w:hAnsi="Times New Roman" w:cs="Times New Roman"/>
                <w:sz w:val="16"/>
                <w:szCs w:val="16"/>
              </w:rPr>
              <w:t>Memorial Day: 5/23</w:t>
            </w:r>
            <w:r w:rsidR="00F51EB1" w:rsidRPr="006A585E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6A585E">
              <w:rPr>
                <w:rFonts w:ascii="Times New Roman" w:hAnsi="Times New Roman" w:cs="Times New Roman"/>
                <w:sz w:val="16"/>
                <w:szCs w:val="16"/>
              </w:rPr>
              <w:t>5/26</w:t>
            </w:r>
          </w:p>
          <w:p w:rsidR="00E50649" w:rsidRPr="006A585E" w:rsidRDefault="00E50649" w:rsidP="00C94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8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Summer Break</w:t>
            </w:r>
            <w:r w:rsidR="004770C3" w:rsidRPr="006A585E">
              <w:rPr>
                <w:rFonts w:ascii="Times New Roman" w:hAnsi="Times New Roman" w:cs="Times New Roman"/>
                <w:sz w:val="16"/>
                <w:szCs w:val="16"/>
              </w:rPr>
              <w:t>: 6/23 – 7/</w:t>
            </w:r>
            <w:r w:rsidR="009F5388" w:rsidRPr="006A58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761AD" w:rsidRPr="006A585E" w:rsidTr="006A585E">
        <w:trPr>
          <w:trHeight w:val="278"/>
        </w:trPr>
        <w:tc>
          <w:tcPr>
            <w:tcW w:w="10790" w:type="dxa"/>
            <w:shd w:val="clear" w:color="auto" w:fill="FFFF00"/>
          </w:tcPr>
          <w:p w:rsidR="008761AD" w:rsidRPr="006A585E" w:rsidRDefault="008761AD" w:rsidP="008761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85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EARLY DISMISSAL:</w:t>
            </w:r>
          </w:p>
          <w:p w:rsidR="008761AD" w:rsidRPr="006A585E" w:rsidRDefault="008761AD" w:rsidP="00F51E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85E">
              <w:rPr>
                <w:rFonts w:ascii="Times New Roman" w:hAnsi="Times New Roman" w:cs="Times New Roman"/>
                <w:sz w:val="16"/>
                <w:szCs w:val="16"/>
              </w:rPr>
              <w:t>10/14</w:t>
            </w:r>
            <w:r w:rsidR="00F51EB1" w:rsidRPr="006A585E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6A585E">
              <w:rPr>
                <w:rFonts w:ascii="Times New Roman" w:hAnsi="Times New Roman" w:cs="Times New Roman"/>
                <w:sz w:val="16"/>
                <w:szCs w:val="16"/>
              </w:rPr>
              <w:t>5/14</w:t>
            </w:r>
          </w:p>
        </w:tc>
      </w:tr>
    </w:tbl>
    <w:p w:rsidR="00E50649" w:rsidRPr="006A585E" w:rsidRDefault="00E50649" w:rsidP="00E50649">
      <w:pPr>
        <w:rPr>
          <w:rFonts w:ascii="Times New Roman" w:hAnsi="Times New Roman" w:cs="Times New Roman"/>
          <w:sz w:val="16"/>
          <w:szCs w:val="16"/>
        </w:rPr>
      </w:pPr>
    </w:p>
    <w:p w:rsidR="00A70674" w:rsidRPr="006A585E" w:rsidRDefault="00A70674" w:rsidP="00471591">
      <w:pPr>
        <w:rPr>
          <w:rFonts w:ascii="Times New Roman" w:hAnsi="Times New Roman" w:cs="Times New Roman"/>
          <w:sz w:val="16"/>
          <w:szCs w:val="16"/>
        </w:rPr>
      </w:pPr>
    </w:p>
    <w:sectPr w:rsidR="00A70674" w:rsidRPr="006A585E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FF2" w:rsidRDefault="00A87FF2" w:rsidP="00337E14">
      <w:pPr>
        <w:spacing w:after="0"/>
      </w:pPr>
      <w:r>
        <w:separator/>
      </w:r>
    </w:p>
  </w:endnote>
  <w:endnote w:type="continuationSeparator" w:id="0">
    <w:p w:rsidR="00A87FF2" w:rsidRDefault="00A87FF2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FF2" w:rsidRDefault="00A87FF2" w:rsidP="00337E14">
      <w:pPr>
        <w:spacing w:after="0"/>
      </w:pPr>
      <w:r>
        <w:separator/>
      </w:r>
    </w:p>
  </w:footnote>
  <w:footnote w:type="continuationSeparator" w:id="0">
    <w:p w:rsidR="00A87FF2" w:rsidRDefault="00A87FF2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38"/>
    <w:rsid w:val="0000435F"/>
    <w:rsid w:val="000D6EFE"/>
    <w:rsid w:val="00151A7D"/>
    <w:rsid w:val="00177845"/>
    <w:rsid w:val="001F2F7F"/>
    <w:rsid w:val="00223D4D"/>
    <w:rsid w:val="00253797"/>
    <w:rsid w:val="00303C3D"/>
    <w:rsid w:val="00337E14"/>
    <w:rsid w:val="003522B7"/>
    <w:rsid w:val="00366921"/>
    <w:rsid w:val="003A5E43"/>
    <w:rsid w:val="003C14C4"/>
    <w:rsid w:val="0044315E"/>
    <w:rsid w:val="00471591"/>
    <w:rsid w:val="004770C3"/>
    <w:rsid w:val="004A6C50"/>
    <w:rsid w:val="004B430E"/>
    <w:rsid w:val="004F683C"/>
    <w:rsid w:val="005416FC"/>
    <w:rsid w:val="00562A05"/>
    <w:rsid w:val="0058421F"/>
    <w:rsid w:val="005C7EBF"/>
    <w:rsid w:val="006A585E"/>
    <w:rsid w:val="007475F8"/>
    <w:rsid w:val="007476DE"/>
    <w:rsid w:val="00767133"/>
    <w:rsid w:val="007B792F"/>
    <w:rsid w:val="007F75C5"/>
    <w:rsid w:val="00836D06"/>
    <w:rsid w:val="008761AD"/>
    <w:rsid w:val="009035EA"/>
    <w:rsid w:val="00921F73"/>
    <w:rsid w:val="00996198"/>
    <w:rsid w:val="009F5388"/>
    <w:rsid w:val="009F65F2"/>
    <w:rsid w:val="00A70674"/>
    <w:rsid w:val="00A875D8"/>
    <w:rsid w:val="00A87FF2"/>
    <w:rsid w:val="00B1741C"/>
    <w:rsid w:val="00B87BA8"/>
    <w:rsid w:val="00BD4C1E"/>
    <w:rsid w:val="00C176CB"/>
    <w:rsid w:val="00C94A10"/>
    <w:rsid w:val="00D61B0E"/>
    <w:rsid w:val="00D94538"/>
    <w:rsid w:val="00E118A4"/>
    <w:rsid w:val="00E50649"/>
    <w:rsid w:val="00EC16F9"/>
    <w:rsid w:val="00F51EB1"/>
    <w:rsid w:val="00F9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CED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5F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adeau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2024-02-06T16:08:00Z</dcterms:created>
  <dcterms:modified xsi:type="dcterms:W3CDTF">2024-03-10T14:20:00Z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